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76D" w:rsidRPr="00435446" w:rsidRDefault="009A05D0" w:rsidP="00435446">
      <w:pPr>
        <w:pStyle w:val="Title"/>
      </w:pPr>
      <w:sdt>
        <w:sdtPr>
          <w:alias w:val="Enter title:"/>
          <w:tag w:val="Enter title:"/>
          <w:id w:val="-479621438"/>
          <w:placeholder>
            <w:docPart w:val="52E234E89FB04E55983FF59DE4FA960C"/>
          </w:placeholder>
          <w:temporary/>
          <w:showingPlcHdr/>
        </w:sdtPr>
        <w:sdtEndPr/>
        <w:sdtContent>
          <w:r w:rsidR="00C41E6E" w:rsidRPr="00435446">
            <w:t>Minutes</w:t>
          </w:r>
        </w:sdtContent>
      </w:sdt>
    </w:p>
    <w:p w:rsidR="00FE576D" w:rsidRPr="007B0C2C" w:rsidRDefault="00DC14C5" w:rsidP="00333576">
      <w:pPr>
        <w:pStyle w:val="Subtitle"/>
        <w:tabs>
          <w:tab w:val="right" w:pos="10710"/>
        </w:tabs>
        <w:jc w:val="left"/>
        <w:rPr>
          <w:sz w:val="36"/>
          <w:szCs w:val="36"/>
        </w:rPr>
      </w:pPr>
      <w:r>
        <w:rPr>
          <w:sz w:val="36"/>
          <w:szCs w:val="36"/>
        </w:rPr>
        <w:tab/>
      </w:r>
      <w:r w:rsidR="00992E40" w:rsidRPr="007B0C2C">
        <w:rPr>
          <w:sz w:val="36"/>
          <w:szCs w:val="36"/>
        </w:rPr>
        <w:t>HUMAN RELATIONS COMMISSION</w:t>
      </w:r>
      <w:r w:rsidR="00333576">
        <w:rPr>
          <w:sz w:val="36"/>
          <w:szCs w:val="36"/>
        </w:rPr>
        <w:tab/>
      </w:r>
    </w:p>
    <w:p w:rsidR="007B0C2C" w:rsidRDefault="009A05D0" w:rsidP="007B0C2C">
      <w:pPr>
        <w:pStyle w:val="Date"/>
        <w:jc w:val="left"/>
      </w:pPr>
      <w:sdt>
        <w:sdtPr>
          <w:rPr>
            <w:rStyle w:val="IntenseEmphasis"/>
          </w:rPr>
          <w:alias w:val="Date and time:"/>
          <w:tag w:val="Date and time:"/>
          <w:id w:val="721090451"/>
          <w:placeholder>
            <w:docPart w:val="D871FEC06F344C58B2FDB4B8EF29DB47"/>
          </w:placeholder>
          <w:temporary/>
          <w:showingPlcHdr/>
        </w:sdtPr>
        <w:sdtEndPr>
          <w:rPr>
            <w:rStyle w:val="IntenseEmphasis"/>
          </w:rPr>
        </w:sdtEndPr>
        <w:sdtContent>
          <w:r w:rsidR="007B0C2C" w:rsidRPr="00AB3E35">
            <w:rPr>
              <w:rStyle w:val="IntenseEmphasis"/>
            </w:rPr>
            <w:t>Date | time</w:t>
          </w:r>
        </w:sdtContent>
      </w:sdt>
      <w:r w:rsidR="007B0C2C">
        <w:rPr>
          <w:rStyle w:val="IntenseEmphasis"/>
        </w:rPr>
        <w:t xml:space="preserve"> </w:t>
      </w:r>
      <w:r w:rsidR="00DC14C5">
        <w:t>Wednesday</w:t>
      </w:r>
      <w:r w:rsidR="007B0C2C">
        <w:t xml:space="preserve">, </w:t>
      </w:r>
      <w:r w:rsidR="00BB4AD7">
        <w:t xml:space="preserve">September </w:t>
      </w:r>
      <w:r w:rsidR="00DC14C5">
        <w:t>26</w:t>
      </w:r>
      <w:r w:rsidR="00542981">
        <w:t xml:space="preserve">, 2018.   </w:t>
      </w:r>
      <w:r w:rsidR="00DC14C5">
        <w:t>7:04</w:t>
      </w:r>
      <w:r w:rsidR="00542981">
        <w:t xml:space="preserve"> </w:t>
      </w:r>
      <w:r w:rsidR="007B0C2C">
        <w:t xml:space="preserve">pm | </w:t>
      </w:r>
      <w:sdt>
        <w:sdtPr>
          <w:rPr>
            <w:rStyle w:val="IntenseEmphasis"/>
          </w:rPr>
          <w:alias w:val="Meeting called to order by:"/>
          <w:tag w:val="Meeting called to order by:"/>
          <w:id w:val="-1195924611"/>
          <w:placeholder>
            <w:docPart w:val="5A2DB8D3CEC84D70A868C9E0A1D52682"/>
          </w:placeholder>
          <w:temporary/>
          <w:showingPlcHdr/>
        </w:sdtPr>
        <w:sdtEndPr>
          <w:rPr>
            <w:rStyle w:val="IntenseEmphasis"/>
          </w:rPr>
        </w:sdtEndPr>
        <w:sdtContent>
          <w:r w:rsidR="007B0C2C" w:rsidRPr="00AB3E35">
            <w:rPr>
              <w:rStyle w:val="IntenseEmphasis"/>
            </w:rPr>
            <w:t>Meeting called to order by</w:t>
          </w:r>
        </w:sdtContent>
      </w:sdt>
      <w:r w:rsidR="00BB4AD7">
        <w:t xml:space="preserve"> Ritu Goel</w:t>
      </w:r>
    </w:p>
    <w:p w:rsidR="007B0C2C" w:rsidRDefault="007B0C2C" w:rsidP="007B0C2C">
      <w:pPr>
        <w:pStyle w:val="Heading1"/>
      </w:pPr>
      <w:r>
        <w:t xml:space="preserve">Roll Call </w:t>
      </w:r>
    </w:p>
    <w:p w:rsidR="007B0C2C" w:rsidRDefault="007B0C2C" w:rsidP="007B0C2C">
      <w:r w:rsidRPr="00BC272F">
        <w:rPr>
          <w:b/>
        </w:rPr>
        <w:t>Members</w:t>
      </w:r>
      <w:r>
        <w:rPr>
          <w:b/>
        </w:rPr>
        <w:t xml:space="preserve"> Present</w:t>
      </w:r>
      <w:r w:rsidRPr="00BC272F">
        <w:rPr>
          <w:b/>
        </w:rPr>
        <w:t>:</w:t>
      </w:r>
      <w:r>
        <w:t xml:space="preserve"> Ritu Goel, </w:t>
      </w:r>
      <w:r w:rsidR="00BB4AD7">
        <w:t xml:space="preserve">Beena Pandit, </w:t>
      </w:r>
      <w:r w:rsidR="00DC14C5">
        <w:t>Ka</w:t>
      </w:r>
      <w:r w:rsidR="00BB4AD7">
        <w:t>r</w:t>
      </w:r>
      <w:r w:rsidR="00333576">
        <w:t>ell Rose</w:t>
      </w:r>
      <w:r>
        <w:t xml:space="preserve">, Christy Shaher, </w:t>
      </w:r>
      <w:r w:rsidR="00BB4AD7">
        <w:t xml:space="preserve">Carolyn Carey, </w:t>
      </w:r>
      <w:r w:rsidR="00DC14C5">
        <w:t>Lloxci Lopez</w:t>
      </w:r>
      <w:r>
        <w:t xml:space="preserve">. </w:t>
      </w:r>
      <w:r w:rsidRPr="00BC272F">
        <w:rPr>
          <w:b/>
        </w:rPr>
        <w:t>Town Council Liaison:</w:t>
      </w:r>
      <w:r>
        <w:t xml:space="preserve"> MJ Hockenbery. </w:t>
      </w:r>
      <w:r w:rsidRPr="00BC272F">
        <w:rPr>
          <w:b/>
        </w:rPr>
        <w:t>Observer:</w:t>
      </w:r>
      <w:r>
        <w:t xml:space="preserve"> Mary Etter. </w:t>
      </w:r>
      <w:r w:rsidRPr="00BC272F">
        <w:rPr>
          <w:b/>
        </w:rPr>
        <w:t>Absent:</w:t>
      </w:r>
      <w:r w:rsidR="00DC14C5">
        <w:t xml:space="preserve"> Michael Pare, </w:t>
      </w:r>
      <w:r>
        <w:t>Karen Wagner</w:t>
      </w:r>
    </w:p>
    <w:sdt>
      <w:sdtPr>
        <w:alias w:val="Approval of minutes:"/>
        <w:tag w:val="Approval of minutes:"/>
        <w:id w:val="96078072"/>
        <w:placeholder>
          <w:docPart w:val="DE2EA1FA4F8E4FF1B85C64D3B8D445DC"/>
        </w:placeholder>
        <w:temporary/>
        <w:showingPlcHdr/>
        <w15:appearance w15:val="hidden"/>
      </w:sdtPr>
      <w:sdtEndPr/>
      <w:sdtContent>
        <w:p w:rsidR="00DC14C5" w:rsidRPr="00C54681" w:rsidRDefault="00DC14C5" w:rsidP="00DC14C5">
          <w:pPr>
            <w:pStyle w:val="Heading1"/>
          </w:pPr>
          <w:r>
            <w:t>Approval of Minutes</w:t>
          </w:r>
        </w:p>
      </w:sdtContent>
    </w:sdt>
    <w:p w:rsidR="00DC14C5" w:rsidRDefault="00FB6C83" w:rsidP="007B0C2C">
      <w:r>
        <w:t>Karell</w:t>
      </w:r>
      <w:r w:rsidR="00DC14C5">
        <w:t xml:space="preserve"> called to accept </w:t>
      </w:r>
      <w:r>
        <w:t>the</w:t>
      </w:r>
      <w:r w:rsidR="00DC14C5">
        <w:t xml:space="preserve"> minutes, </w:t>
      </w:r>
      <w:r>
        <w:t>Carolyn</w:t>
      </w:r>
      <w:r w:rsidR="00DC14C5">
        <w:t xml:space="preserve"> seconded, all in favor. Minutes approved</w:t>
      </w:r>
    </w:p>
    <w:p w:rsidR="00FE1B15" w:rsidRPr="000D1B9D" w:rsidRDefault="00BB4AD7" w:rsidP="00FE1B15">
      <w:pPr>
        <w:pStyle w:val="Heading1"/>
      </w:pPr>
      <w:r>
        <w:t>A</w:t>
      </w:r>
      <w:r w:rsidR="00FE1B15">
        <w:t>genda</w:t>
      </w:r>
    </w:p>
    <w:p w:rsidR="00FB6C83" w:rsidRDefault="00FB6C83" w:rsidP="00FB6C83">
      <w:pPr>
        <w:pStyle w:val="ListParagraph"/>
        <w:numPr>
          <w:ilvl w:val="0"/>
          <w:numId w:val="19"/>
        </w:numPr>
      </w:pPr>
      <w:r>
        <w:t>Public Input – There was no public</w:t>
      </w:r>
    </w:p>
    <w:p w:rsidR="00FB6C83" w:rsidRDefault="00FB6C83" w:rsidP="00FB6C83">
      <w:pPr>
        <w:pStyle w:val="ListParagraph"/>
        <w:numPr>
          <w:ilvl w:val="0"/>
          <w:numId w:val="19"/>
        </w:numPr>
      </w:pPr>
      <w:r>
        <w:t>Report by Chair about International Day of Peace</w:t>
      </w:r>
    </w:p>
    <w:p w:rsidR="00FB6C83" w:rsidRDefault="00FB6C83" w:rsidP="00FB6C83">
      <w:pPr>
        <w:pStyle w:val="ListParagraph"/>
        <w:numPr>
          <w:ilvl w:val="1"/>
          <w:numId w:val="19"/>
        </w:numPr>
      </w:pPr>
      <w:r>
        <w:t>Collected receipts for reimbursement</w:t>
      </w:r>
    </w:p>
    <w:p w:rsidR="00FB6C83" w:rsidRDefault="00FB6C83" w:rsidP="00FB6C83">
      <w:pPr>
        <w:pStyle w:val="ListParagraph"/>
        <w:numPr>
          <w:ilvl w:val="1"/>
          <w:numId w:val="19"/>
        </w:numPr>
      </w:pPr>
      <w:r>
        <w:t>Talked about the event asked for input on how the evening went well and where there could be improvement for next time (name tags, lawn signs, activity signs, photographer, sign in sheet)</w:t>
      </w:r>
    </w:p>
    <w:p w:rsidR="00FB6C83" w:rsidRDefault="00FB6C83" w:rsidP="00FB6C83">
      <w:pPr>
        <w:pStyle w:val="ListParagraph"/>
        <w:numPr>
          <w:ilvl w:val="1"/>
          <w:numId w:val="19"/>
        </w:numPr>
      </w:pPr>
      <w:r>
        <w:t>General consensus is that we would like this to be an annual event</w:t>
      </w:r>
    </w:p>
    <w:p w:rsidR="00FB6C83" w:rsidRDefault="00FB6C83" w:rsidP="00FB6C83">
      <w:pPr>
        <w:pStyle w:val="ListParagraph"/>
        <w:numPr>
          <w:ilvl w:val="1"/>
          <w:numId w:val="19"/>
        </w:numPr>
      </w:pPr>
      <w:r>
        <w:t>Secretary to write thank you notes</w:t>
      </w:r>
      <w:r w:rsidR="00883E56">
        <w:t xml:space="preserve"> </w:t>
      </w:r>
      <w:r w:rsidR="00064A25">
        <w:t xml:space="preserve">to speakers and contributors, </w:t>
      </w:r>
      <w:r w:rsidR="00883E56">
        <w:t>and create letterhead for future needs</w:t>
      </w:r>
    </w:p>
    <w:p w:rsidR="00883E56" w:rsidRDefault="00883E56" w:rsidP="00883E56">
      <w:pPr>
        <w:pStyle w:val="ListParagraph"/>
        <w:numPr>
          <w:ilvl w:val="0"/>
          <w:numId w:val="19"/>
        </w:numPr>
      </w:pPr>
      <w:r>
        <w:t>Report of Town Council Liaison: Outpouring of good comments and praise for the International Day of Peace Event. Police and Fire Fighters want to participate in a bigger way next time.  Wants a group shot of all committee members for future promotions and events.</w:t>
      </w:r>
    </w:p>
    <w:p w:rsidR="00883E56" w:rsidRDefault="00883E56" w:rsidP="00883E56">
      <w:pPr>
        <w:pStyle w:val="ListParagraph"/>
        <w:numPr>
          <w:ilvl w:val="0"/>
          <w:numId w:val="19"/>
        </w:numPr>
      </w:pPr>
      <w:r>
        <w:t xml:space="preserve">Discussed Poet </w:t>
      </w:r>
      <w:r w:rsidR="000F32A0">
        <w:t>Lauriat</w:t>
      </w:r>
      <w:r>
        <w:t xml:space="preserve"> Day which will be held on April 28.</w:t>
      </w:r>
    </w:p>
    <w:p w:rsidR="00064A25" w:rsidRDefault="00064A25" w:rsidP="00064A25">
      <w:pPr>
        <w:pStyle w:val="ListParagraph"/>
        <w:numPr>
          <w:ilvl w:val="0"/>
          <w:numId w:val="19"/>
        </w:numPr>
      </w:pPr>
      <w:r>
        <w:t>Discuss Photography Contest. Discussed paste events and themes</w:t>
      </w:r>
    </w:p>
    <w:p w:rsidR="00064A25" w:rsidRDefault="00064A25" w:rsidP="00064A25">
      <w:pPr>
        <w:pStyle w:val="ListParagraph"/>
        <w:numPr>
          <w:ilvl w:val="1"/>
          <w:numId w:val="19"/>
        </w:numPr>
      </w:pPr>
      <w:r>
        <w:t>Picked a Date: March 3, 2018 (Based on Library availability)</w:t>
      </w:r>
    </w:p>
    <w:p w:rsidR="00064A25" w:rsidRDefault="00064A25" w:rsidP="00064A25">
      <w:pPr>
        <w:pStyle w:val="ListParagraph"/>
        <w:numPr>
          <w:ilvl w:val="1"/>
          <w:numId w:val="19"/>
        </w:numPr>
      </w:pPr>
      <w:r>
        <w:t>As a group we came up with a Theme: The Faces of</w:t>
      </w:r>
      <w:r w:rsidR="00DD403A">
        <w:t xml:space="preserve"> South Windsor. Unanimously voted by all.</w:t>
      </w:r>
      <w:r w:rsidR="009D25B4">
        <w:t xml:space="preserve"> </w:t>
      </w:r>
      <w:r>
        <w:t xml:space="preserve"> </w:t>
      </w:r>
    </w:p>
    <w:p w:rsidR="00883E56" w:rsidRDefault="00883E56" w:rsidP="00883E56">
      <w:pPr>
        <w:pStyle w:val="ListParagraph"/>
        <w:numPr>
          <w:ilvl w:val="0"/>
          <w:numId w:val="19"/>
        </w:numPr>
      </w:pPr>
      <w:r>
        <w:t>Discussed p</w:t>
      </w:r>
      <w:r w:rsidR="00064A25">
        <w:t>ossible ideas for an event on O</w:t>
      </w:r>
      <w:r>
        <w:t>p</w:t>
      </w:r>
      <w:r w:rsidR="00064A25">
        <w:t>i</w:t>
      </w:r>
      <w:r>
        <w:t>oid A</w:t>
      </w:r>
      <w:r w:rsidR="00AC00E8">
        <w:t>wareness, discussed different kinds of events or things we can do to promote awareness or ways we can contribute to other town agencies that may already have programs in place. Thought of ways to research what might be a good way for us to con</w:t>
      </w:r>
      <w:r w:rsidR="00DD403A">
        <w:t>tribute aid/awareness to our community</w:t>
      </w:r>
      <w:r w:rsidR="00AC00E8">
        <w:t>.</w:t>
      </w:r>
    </w:p>
    <w:p w:rsidR="00AC00E8" w:rsidRDefault="00064A25" w:rsidP="00883E56">
      <w:pPr>
        <w:pStyle w:val="ListParagraph"/>
        <w:numPr>
          <w:ilvl w:val="0"/>
          <w:numId w:val="19"/>
        </w:numPr>
      </w:pPr>
      <w:r>
        <w:t>O</w:t>
      </w:r>
      <w:r w:rsidR="00AC00E8">
        <w:t xml:space="preserve">pioid discussion led to </w:t>
      </w:r>
      <w:r>
        <w:t>the</w:t>
      </w:r>
      <w:r w:rsidR="00AC00E8">
        <w:t xml:space="preserve"> planning </w:t>
      </w:r>
      <w:r>
        <w:t xml:space="preserve">of </w:t>
      </w:r>
      <w:r w:rsidR="00AC00E8">
        <w:t xml:space="preserve">a possible event for one of the first few weeks in November. </w:t>
      </w:r>
      <w:r>
        <w:t>Plan to add</w:t>
      </w:r>
      <w:r w:rsidR="00AC00E8">
        <w:t xml:space="preserve"> to our October Agenda</w:t>
      </w:r>
      <w:r>
        <w:t>, the organization and planning of</w:t>
      </w:r>
      <w:r w:rsidR="00AC00E8">
        <w:t xml:space="preserve"> Food and/or Diaper drive</w:t>
      </w:r>
      <w:r>
        <w:t xml:space="preserve"> (to be determined at next meeting)</w:t>
      </w:r>
      <w:r w:rsidR="00AC00E8">
        <w:t xml:space="preserve"> to collect for the </w:t>
      </w:r>
      <w:r>
        <w:t>S</w:t>
      </w:r>
      <w:r w:rsidR="00AC00E8">
        <w:t>outh Windsor Pantry</w:t>
      </w:r>
      <w:r>
        <w:t>, which directly helps people in our community.</w:t>
      </w:r>
    </w:p>
    <w:p w:rsidR="00FE576D" w:rsidRDefault="009A05D0">
      <w:pPr>
        <w:pStyle w:val="Heading1"/>
      </w:pPr>
      <w:sdt>
        <w:sdtPr>
          <w:alias w:val="Next meeting:"/>
          <w:tag w:val="Next meeting:"/>
          <w:id w:val="-1524860034"/>
          <w:placeholder>
            <w:docPart w:val="C82709FB9449416EBB42C98158911C4D"/>
          </w:placeholder>
          <w:temporary/>
          <w:showingPlcHdr/>
        </w:sdtPr>
        <w:sdtEndPr/>
        <w:sdtContent>
          <w:r w:rsidR="005D2056">
            <w:t>Next Meeting</w:t>
          </w:r>
        </w:sdtContent>
      </w:sdt>
    </w:p>
    <w:p w:rsidR="00774146" w:rsidRDefault="00AC00E8">
      <w:r>
        <w:t>October 24</w:t>
      </w:r>
      <w:r w:rsidR="00333576">
        <w:t>, 2018</w:t>
      </w:r>
      <w:r w:rsidR="00043345">
        <w:t xml:space="preserve"> 7:00 PM, Library</w:t>
      </w:r>
    </w:p>
    <w:p w:rsidR="00D67F9B" w:rsidRDefault="00333576">
      <w:r>
        <w:t xml:space="preserve">A motion to </w:t>
      </w:r>
      <w:r w:rsidR="000F32A0">
        <w:t>adjourn</w:t>
      </w:r>
      <w:r>
        <w:t xml:space="preserve"> was made at </w:t>
      </w:r>
      <w:r w:rsidR="00AC00E8">
        <w:t>8:55</w:t>
      </w:r>
      <w:r>
        <w:t xml:space="preserve"> pm by </w:t>
      </w:r>
      <w:r w:rsidR="00AC00E8">
        <w:t>Christy, seconded by Ka</w:t>
      </w:r>
      <w:r>
        <w:t>rell</w:t>
      </w:r>
      <w:r w:rsidR="007B0C2C">
        <w:t xml:space="preserve"> </w:t>
      </w:r>
      <w:r w:rsidR="00D67F9B">
        <w:t>and</w:t>
      </w:r>
      <w:r w:rsidR="00671F26">
        <w:t xml:space="preserve"> was passed unanimously.</w:t>
      </w:r>
    </w:p>
    <w:sectPr w:rsidR="00D67F9B" w:rsidSect="003903D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76" w:rsidRDefault="00333576">
      <w:r>
        <w:separator/>
      </w:r>
    </w:p>
  </w:endnote>
  <w:endnote w:type="continuationSeparator" w:id="0">
    <w:p w:rsidR="00333576" w:rsidRDefault="0033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76" w:rsidRDefault="00333576">
    <w:pPr>
      <w:pStyle w:val="Footer"/>
    </w:pPr>
    <w:r>
      <w:t xml:space="preserve">Page </w:t>
    </w:r>
    <w:r w:rsidR="000F32A0">
      <w:rPr>
        <w:noProof/>
      </w:rPr>
      <w:fldChar w:fldCharType="begin"/>
    </w:r>
    <w:r w:rsidR="000F32A0">
      <w:rPr>
        <w:noProof/>
      </w:rPr>
      <w:instrText xml:space="preserve"> PAGE   \* MERGEFORMAT </w:instrText>
    </w:r>
    <w:r w:rsidR="000F32A0">
      <w:rPr>
        <w:noProof/>
      </w:rPr>
      <w:fldChar w:fldCharType="separate"/>
    </w:r>
    <w:r w:rsidR="00064A25">
      <w:rPr>
        <w:noProof/>
      </w:rPr>
      <w:t>2</w:t>
    </w:r>
    <w:r w:rsidR="000F32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76" w:rsidRDefault="00333576">
      <w:r>
        <w:separator/>
      </w:r>
    </w:p>
  </w:footnote>
  <w:footnote w:type="continuationSeparator" w:id="0">
    <w:p w:rsidR="00333576" w:rsidRDefault="0033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22934"/>
    <w:multiLevelType w:val="hybridMultilevel"/>
    <w:tmpl w:val="B95A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E2400"/>
    <w:multiLevelType w:val="hybridMultilevel"/>
    <w:tmpl w:val="9E989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767AA5"/>
    <w:multiLevelType w:val="hybridMultilevel"/>
    <w:tmpl w:val="D4C2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40"/>
    <w:rsid w:val="00022357"/>
    <w:rsid w:val="00043345"/>
    <w:rsid w:val="00064A25"/>
    <w:rsid w:val="00080C2A"/>
    <w:rsid w:val="00081D4D"/>
    <w:rsid w:val="000D1B9D"/>
    <w:rsid w:val="000F21A5"/>
    <w:rsid w:val="000F32A0"/>
    <w:rsid w:val="0010709A"/>
    <w:rsid w:val="00144EA1"/>
    <w:rsid w:val="00246F7D"/>
    <w:rsid w:val="0028016C"/>
    <w:rsid w:val="002A2B44"/>
    <w:rsid w:val="002A3FCB"/>
    <w:rsid w:val="002B30A0"/>
    <w:rsid w:val="002D3701"/>
    <w:rsid w:val="0030470B"/>
    <w:rsid w:val="00333576"/>
    <w:rsid w:val="003871FA"/>
    <w:rsid w:val="003903D6"/>
    <w:rsid w:val="003B5FCE"/>
    <w:rsid w:val="00402E7E"/>
    <w:rsid w:val="00416222"/>
    <w:rsid w:val="00424F9F"/>
    <w:rsid w:val="00435446"/>
    <w:rsid w:val="004E74E2"/>
    <w:rsid w:val="004F4532"/>
    <w:rsid w:val="00542981"/>
    <w:rsid w:val="0058206D"/>
    <w:rsid w:val="005D2056"/>
    <w:rsid w:val="005D5665"/>
    <w:rsid w:val="00671F26"/>
    <w:rsid w:val="00684306"/>
    <w:rsid w:val="007173EB"/>
    <w:rsid w:val="007638A6"/>
    <w:rsid w:val="00774146"/>
    <w:rsid w:val="00786D8E"/>
    <w:rsid w:val="007B0C2C"/>
    <w:rsid w:val="00847B79"/>
    <w:rsid w:val="00883E56"/>
    <w:rsid w:val="00883FFD"/>
    <w:rsid w:val="008C66E5"/>
    <w:rsid w:val="008E1349"/>
    <w:rsid w:val="008E7E6C"/>
    <w:rsid w:val="00907EA5"/>
    <w:rsid w:val="009579FE"/>
    <w:rsid w:val="00992E40"/>
    <w:rsid w:val="009A05D0"/>
    <w:rsid w:val="009D25B4"/>
    <w:rsid w:val="00A61F11"/>
    <w:rsid w:val="00A97E58"/>
    <w:rsid w:val="00AB3E35"/>
    <w:rsid w:val="00AC00E8"/>
    <w:rsid w:val="00AD79CC"/>
    <w:rsid w:val="00B51AD7"/>
    <w:rsid w:val="00BB4AD7"/>
    <w:rsid w:val="00BE4455"/>
    <w:rsid w:val="00C04B20"/>
    <w:rsid w:val="00C41E6E"/>
    <w:rsid w:val="00C54681"/>
    <w:rsid w:val="00C569A6"/>
    <w:rsid w:val="00C7447B"/>
    <w:rsid w:val="00CE41FE"/>
    <w:rsid w:val="00D071AF"/>
    <w:rsid w:val="00D67F9B"/>
    <w:rsid w:val="00DC14C5"/>
    <w:rsid w:val="00DC33CE"/>
    <w:rsid w:val="00DD403A"/>
    <w:rsid w:val="00E60A93"/>
    <w:rsid w:val="00F9136A"/>
    <w:rsid w:val="00F925B9"/>
    <w:rsid w:val="00FA0E43"/>
    <w:rsid w:val="00FB6C83"/>
    <w:rsid w:val="00FE1B15"/>
    <w:rsid w:val="00FE5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EB03D4-828C-4F25-ACEB-C9CBE02A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3903D6"/>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3903D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3903D6"/>
    <w:pPr>
      <w:numPr>
        <w:numId w:val="18"/>
      </w:numPr>
      <w:contextualSpacing/>
    </w:pPr>
  </w:style>
  <w:style w:type="paragraph" w:styleId="Subtitle">
    <w:name w:val="Subtitle"/>
    <w:basedOn w:val="Normal"/>
    <w:uiPriority w:val="2"/>
    <w:qFormat/>
    <w:rsid w:val="003903D6"/>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sha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234E89FB04E55983FF59DE4FA960C"/>
        <w:category>
          <w:name w:val="General"/>
          <w:gallery w:val="placeholder"/>
        </w:category>
        <w:types>
          <w:type w:val="bbPlcHdr"/>
        </w:types>
        <w:behaviors>
          <w:behavior w:val="content"/>
        </w:behaviors>
        <w:guid w:val="{EEFE1B44-5BD5-4EA2-9677-6CD2997BF990}"/>
      </w:docPartPr>
      <w:docPartBody>
        <w:p w:rsidR="0002051C" w:rsidRDefault="0002051C">
          <w:pPr>
            <w:pStyle w:val="52E234E89FB04E55983FF59DE4FA960C"/>
          </w:pPr>
          <w:r w:rsidRPr="00435446">
            <w:t>Minutes</w:t>
          </w:r>
        </w:p>
      </w:docPartBody>
    </w:docPart>
    <w:docPart>
      <w:docPartPr>
        <w:name w:val="C82709FB9449416EBB42C98158911C4D"/>
        <w:category>
          <w:name w:val="General"/>
          <w:gallery w:val="placeholder"/>
        </w:category>
        <w:types>
          <w:type w:val="bbPlcHdr"/>
        </w:types>
        <w:behaviors>
          <w:behavior w:val="content"/>
        </w:behaviors>
        <w:guid w:val="{5E76DFFC-FE00-4279-958D-C6E4B0C3C8F5}"/>
      </w:docPartPr>
      <w:docPartBody>
        <w:p w:rsidR="0002051C" w:rsidRDefault="0002051C">
          <w:pPr>
            <w:pStyle w:val="C82709FB9449416EBB42C98158911C4D"/>
          </w:pPr>
          <w:r>
            <w:t>Next Meeting</w:t>
          </w:r>
        </w:p>
      </w:docPartBody>
    </w:docPart>
    <w:docPart>
      <w:docPartPr>
        <w:name w:val="D871FEC06F344C58B2FDB4B8EF29DB47"/>
        <w:category>
          <w:name w:val="General"/>
          <w:gallery w:val="placeholder"/>
        </w:category>
        <w:types>
          <w:type w:val="bbPlcHdr"/>
        </w:types>
        <w:behaviors>
          <w:behavior w:val="content"/>
        </w:behaviors>
        <w:guid w:val="{5F612D88-7015-47A0-9EB3-1C4058FF25C2}"/>
      </w:docPartPr>
      <w:docPartBody>
        <w:p w:rsidR="00DF17D4" w:rsidRDefault="00F87F58" w:rsidP="00F87F58">
          <w:pPr>
            <w:pStyle w:val="D871FEC06F344C58B2FDB4B8EF29DB47"/>
          </w:pPr>
          <w:r w:rsidRPr="00AB3E35">
            <w:rPr>
              <w:rStyle w:val="IntenseEmphasis"/>
            </w:rPr>
            <w:t>Date | time</w:t>
          </w:r>
        </w:p>
      </w:docPartBody>
    </w:docPart>
    <w:docPart>
      <w:docPartPr>
        <w:name w:val="5A2DB8D3CEC84D70A868C9E0A1D52682"/>
        <w:category>
          <w:name w:val="General"/>
          <w:gallery w:val="placeholder"/>
        </w:category>
        <w:types>
          <w:type w:val="bbPlcHdr"/>
        </w:types>
        <w:behaviors>
          <w:behavior w:val="content"/>
        </w:behaviors>
        <w:guid w:val="{CE68DBE4-EF16-427C-80B2-F8E6C71F4524}"/>
      </w:docPartPr>
      <w:docPartBody>
        <w:p w:rsidR="00DF17D4" w:rsidRDefault="00F87F58" w:rsidP="00F87F58">
          <w:pPr>
            <w:pStyle w:val="5A2DB8D3CEC84D70A868C9E0A1D52682"/>
          </w:pPr>
          <w:r w:rsidRPr="00AB3E35">
            <w:rPr>
              <w:rStyle w:val="IntenseEmphasis"/>
            </w:rPr>
            <w:t>Meeting called to order by</w:t>
          </w:r>
        </w:p>
      </w:docPartBody>
    </w:docPart>
    <w:docPart>
      <w:docPartPr>
        <w:name w:val="DE2EA1FA4F8E4FF1B85C64D3B8D445DC"/>
        <w:category>
          <w:name w:val="General"/>
          <w:gallery w:val="placeholder"/>
        </w:category>
        <w:types>
          <w:type w:val="bbPlcHdr"/>
        </w:types>
        <w:behaviors>
          <w:behavior w:val="content"/>
        </w:behaviors>
        <w:guid w:val="{AF5FDB11-D5B0-4929-819F-3D819DFCBACF}"/>
      </w:docPartPr>
      <w:docPartBody>
        <w:p w:rsidR="00492499" w:rsidRDefault="00191F34" w:rsidP="00191F34">
          <w:pPr>
            <w:pStyle w:val="DE2EA1FA4F8E4FF1B85C64D3B8D445DC"/>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2051C"/>
    <w:rsid w:val="0002051C"/>
    <w:rsid w:val="00191F34"/>
    <w:rsid w:val="00492499"/>
    <w:rsid w:val="009C01E3"/>
    <w:rsid w:val="00DF17D4"/>
    <w:rsid w:val="00F8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234E89FB04E55983FF59DE4FA960C">
    <w:name w:val="52E234E89FB04E55983FF59DE4FA960C"/>
    <w:rsid w:val="00DF17D4"/>
  </w:style>
  <w:style w:type="paragraph" w:customStyle="1" w:styleId="D472CF2192034D759619769BB907EB80">
    <w:name w:val="D472CF2192034D759619769BB907EB80"/>
    <w:rsid w:val="00DF17D4"/>
  </w:style>
  <w:style w:type="character" w:styleId="IntenseEmphasis">
    <w:name w:val="Intense Emphasis"/>
    <w:basedOn w:val="DefaultParagraphFont"/>
    <w:uiPriority w:val="6"/>
    <w:unhideWhenUsed/>
    <w:qFormat/>
    <w:rsid w:val="00F87F58"/>
    <w:rPr>
      <w:i/>
      <w:iCs/>
      <w:color w:val="833C0B" w:themeColor="accent2" w:themeShade="80"/>
    </w:rPr>
  </w:style>
  <w:style w:type="paragraph" w:customStyle="1" w:styleId="CA2F4EF41932413B87515376B6D9F124">
    <w:name w:val="CA2F4EF41932413B87515376B6D9F124"/>
    <w:rsid w:val="00DF17D4"/>
  </w:style>
  <w:style w:type="paragraph" w:customStyle="1" w:styleId="E71246492C3B4B91AFEB3FDA7EAD668F">
    <w:name w:val="E71246492C3B4B91AFEB3FDA7EAD668F"/>
    <w:rsid w:val="00DF17D4"/>
  </w:style>
  <w:style w:type="paragraph" w:customStyle="1" w:styleId="FE041D3878CA43628AE1142B982ABBD8">
    <w:name w:val="FE041D3878CA43628AE1142B982ABBD8"/>
    <w:rsid w:val="00DF17D4"/>
  </w:style>
  <w:style w:type="paragraph" w:customStyle="1" w:styleId="5FAEFA3ECF8643E1BE291FF3B16498C4">
    <w:name w:val="5FAEFA3ECF8643E1BE291FF3B16498C4"/>
    <w:rsid w:val="00DF17D4"/>
  </w:style>
  <w:style w:type="paragraph" w:customStyle="1" w:styleId="3902415C041A440794281787ECEF616E">
    <w:name w:val="3902415C041A440794281787ECEF616E"/>
    <w:rsid w:val="00DF17D4"/>
  </w:style>
  <w:style w:type="paragraph" w:customStyle="1" w:styleId="F683272CACF34D56845E5A8AFB82EE1A">
    <w:name w:val="F683272CACF34D56845E5A8AFB82EE1A"/>
    <w:rsid w:val="00DF17D4"/>
  </w:style>
  <w:style w:type="paragraph" w:customStyle="1" w:styleId="0FBE09E45A7E4566B5E286688DC5AF56">
    <w:name w:val="0FBE09E45A7E4566B5E286688DC5AF56"/>
    <w:rsid w:val="00DF17D4"/>
  </w:style>
  <w:style w:type="paragraph" w:customStyle="1" w:styleId="A9EC63BB6797440E92B619DFD7CCA414">
    <w:name w:val="A9EC63BB6797440E92B619DFD7CCA414"/>
    <w:rsid w:val="00DF17D4"/>
  </w:style>
  <w:style w:type="paragraph" w:customStyle="1" w:styleId="2EEE4BF4E33F452AA1559F9D124E3DEE">
    <w:name w:val="2EEE4BF4E33F452AA1559F9D124E3DEE"/>
    <w:rsid w:val="00DF17D4"/>
  </w:style>
  <w:style w:type="paragraph" w:customStyle="1" w:styleId="89580790DAEA4C7C943383642BE21B9A">
    <w:name w:val="89580790DAEA4C7C943383642BE21B9A"/>
    <w:rsid w:val="00DF17D4"/>
  </w:style>
  <w:style w:type="paragraph" w:customStyle="1" w:styleId="33FEB277227244169429BA8120D2C578">
    <w:name w:val="33FEB277227244169429BA8120D2C578"/>
    <w:rsid w:val="00DF17D4"/>
  </w:style>
  <w:style w:type="paragraph" w:customStyle="1" w:styleId="2A94AD4321A34CB2AE71AC9401674310">
    <w:name w:val="2A94AD4321A34CB2AE71AC9401674310"/>
    <w:rsid w:val="00DF17D4"/>
  </w:style>
  <w:style w:type="paragraph" w:customStyle="1" w:styleId="FA866231B045448C9A1EBF0272605E5D">
    <w:name w:val="FA866231B045448C9A1EBF0272605E5D"/>
    <w:rsid w:val="00DF17D4"/>
  </w:style>
  <w:style w:type="paragraph" w:customStyle="1" w:styleId="80D0F8A5795D4A11BC196C35FADD51B7">
    <w:name w:val="80D0F8A5795D4A11BC196C35FADD51B7"/>
    <w:rsid w:val="00DF17D4"/>
  </w:style>
  <w:style w:type="paragraph" w:customStyle="1" w:styleId="41A801796B9E4B748A09BB19CCE084CF">
    <w:name w:val="41A801796B9E4B748A09BB19CCE084CF"/>
    <w:rsid w:val="00DF17D4"/>
  </w:style>
  <w:style w:type="paragraph" w:customStyle="1" w:styleId="6A1985D31D0A4BBAB71B5E5AB6DF4992">
    <w:name w:val="6A1985D31D0A4BBAB71B5E5AB6DF4992"/>
    <w:rsid w:val="00DF17D4"/>
  </w:style>
  <w:style w:type="paragraph" w:customStyle="1" w:styleId="1FC6E5B94B8E4230BEB7FF86EB8E9115">
    <w:name w:val="1FC6E5B94B8E4230BEB7FF86EB8E9115"/>
    <w:rsid w:val="00DF17D4"/>
  </w:style>
  <w:style w:type="paragraph" w:customStyle="1" w:styleId="CB3B827332C840D6A797F0590D19F6FD">
    <w:name w:val="CB3B827332C840D6A797F0590D19F6FD"/>
    <w:rsid w:val="00DF17D4"/>
  </w:style>
  <w:style w:type="paragraph" w:customStyle="1" w:styleId="E8D01CA8FCC84E44A8502B3662154777">
    <w:name w:val="E8D01CA8FCC84E44A8502B3662154777"/>
    <w:rsid w:val="00DF17D4"/>
  </w:style>
  <w:style w:type="paragraph" w:customStyle="1" w:styleId="9AC43B810E3E48B1B6510A69664490B4">
    <w:name w:val="9AC43B810E3E48B1B6510A69664490B4"/>
    <w:rsid w:val="00DF17D4"/>
  </w:style>
  <w:style w:type="paragraph" w:styleId="ListBullet">
    <w:name w:val="List Bullet"/>
    <w:basedOn w:val="Normal"/>
    <w:uiPriority w:val="10"/>
    <w:unhideWhenUsed/>
    <w:qFormat/>
    <w:rsid w:val="00DF17D4"/>
    <w:pPr>
      <w:numPr>
        <w:numId w:val="1"/>
      </w:numPr>
      <w:spacing w:before="100" w:after="100" w:line="240" w:lineRule="auto"/>
      <w:contextualSpacing/>
    </w:pPr>
    <w:rPr>
      <w:szCs w:val="21"/>
      <w:lang w:eastAsia="ja-JP"/>
    </w:rPr>
  </w:style>
  <w:style w:type="paragraph" w:customStyle="1" w:styleId="C72AD1BFA1E84A3E89DE9DF4AD9A122B">
    <w:name w:val="C72AD1BFA1E84A3E89DE9DF4AD9A122B"/>
    <w:rsid w:val="00DF17D4"/>
  </w:style>
  <w:style w:type="paragraph" w:customStyle="1" w:styleId="CD7854AB52B04C0CB0FA376A8C5580C3">
    <w:name w:val="CD7854AB52B04C0CB0FA376A8C5580C3"/>
    <w:rsid w:val="00DF17D4"/>
  </w:style>
  <w:style w:type="paragraph" w:customStyle="1" w:styleId="F3B3319A4519424A9CCCAAC9F7E0F85A">
    <w:name w:val="F3B3319A4519424A9CCCAAC9F7E0F85A"/>
    <w:rsid w:val="00DF17D4"/>
  </w:style>
  <w:style w:type="paragraph" w:customStyle="1" w:styleId="B8FE741246BD4FD78C1FEE63EB17B7AF">
    <w:name w:val="B8FE741246BD4FD78C1FEE63EB17B7AF"/>
    <w:rsid w:val="00DF17D4"/>
  </w:style>
  <w:style w:type="paragraph" w:customStyle="1" w:styleId="6D8D2F469F354A299E875A2975F34A69">
    <w:name w:val="6D8D2F469F354A299E875A2975F34A69"/>
    <w:rsid w:val="00DF17D4"/>
  </w:style>
  <w:style w:type="paragraph" w:customStyle="1" w:styleId="3A1E2B339F614F089A428AB749A17F16">
    <w:name w:val="3A1E2B339F614F089A428AB749A17F16"/>
    <w:rsid w:val="00DF17D4"/>
  </w:style>
  <w:style w:type="paragraph" w:customStyle="1" w:styleId="C82709FB9449416EBB42C98158911C4D">
    <w:name w:val="C82709FB9449416EBB42C98158911C4D"/>
    <w:rsid w:val="00DF17D4"/>
  </w:style>
  <w:style w:type="paragraph" w:customStyle="1" w:styleId="5CA774FC39744B778BE3FC71C481240A">
    <w:name w:val="5CA774FC39744B778BE3FC71C481240A"/>
    <w:rsid w:val="00DF17D4"/>
  </w:style>
  <w:style w:type="paragraph" w:customStyle="1" w:styleId="62B76A7B157C4967BC60D444B7E0BABE">
    <w:name w:val="62B76A7B157C4967BC60D444B7E0BABE"/>
    <w:rsid w:val="00DF17D4"/>
  </w:style>
  <w:style w:type="paragraph" w:customStyle="1" w:styleId="87B706001D0346948C55E3385A3BE1EB">
    <w:name w:val="87B706001D0346948C55E3385A3BE1EB"/>
    <w:rsid w:val="00DF17D4"/>
  </w:style>
  <w:style w:type="paragraph" w:customStyle="1" w:styleId="D871FEC06F344C58B2FDB4B8EF29DB47">
    <w:name w:val="D871FEC06F344C58B2FDB4B8EF29DB47"/>
    <w:rsid w:val="00F87F58"/>
  </w:style>
  <w:style w:type="paragraph" w:customStyle="1" w:styleId="5A2DB8D3CEC84D70A868C9E0A1D52682">
    <w:name w:val="5A2DB8D3CEC84D70A868C9E0A1D52682"/>
    <w:rsid w:val="00F87F58"/>
  </w:style>
  <w:style w:type="paragraph" w:customStyle="1" w:styleId="8DCE61AC71864919B892946250A89283">
    <w:name w:val="8DCE61AC71864919B892946250A89283"/>
    <w:rsid w:val="00F87F58"/>
  </w:style>
  <w:style w:type="paragraph" w:customStyle="1" w:styleId="AC6CAD8B95534899BD004EB5D57E97CF">
    <w:name w:val="AC6CAD8B95534899BD004EB5D57E97CF"/>
    <w:rsid w:val="00F87F58"/>
  </w:style>
  <w:style w:type="paragraph" w:customStyle="1" w:styleId="C9C2DCB1D12348FCA555D20BF2BCEAD2">
    <w:name w:val="C9C2DCB1D12348FCA555D20BF2BCEAD2"/>
    <w:rsid w:val="00191F34"/>
  </w:style>
  <w:style w:type="paragraph" w:customStyle="1" w:styleId="DE2EA1FA4F8E4FF1B85C64D3B8D445DC">
    <w:name w:val="DE2EA1FA4F8E4FF1B85C64D3B8D445DC"/>
    <w:rsid w:val="00191F34"/>
  </w:style>
  <w:style w:type="paragraph" w:customStyle="1" w:styleId="CF571D54B457400BA4542A6A867C85D9">
    <w:name w:val="CF571D54B457400BA4542A6A867C85D9"/>
    <w:rsid w:val="00191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Shaher, Christine</dc:creator>
  <cp:lastModifiedBy>Reid, Deborah</cp:lastModifiedBy>
  <cp:revision>2</cp:revision>
  <cp:lastPrinted>2018-09-26T19:38:00Z</cp:lastPrinted>
  <dcterms:created xsi:type="dcterms:W3CDTF">2019-10-29T20:33:00Z</dcterms:created>
  <dcterms:modified xsi:type="dcterms:W3CDTF">2019-10-29T20:33:00Z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