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576D" w:rsidRPr="00435446" w:rsidRDefault="00100F76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52E234E89FB04E55983FF59DE4FA960C"/>
          </w:placeholder>
          <w:temporary/>
          <w:showingPlcHdr/>
        </w:sdtPr>
        <w:sdtEndPr/>
        <w:sdtContent>
          <w:r w:rsidR="00C41E6E" w:rsidRPr="00435446">
            <w:t>Minutes</w:t>
          </w:r>
        </w:sdtContent>
      </w:sdt>
    </w:p>
    <w:p w:rsidR="00FE576D" w:rsidRPr="007B0C2C" w:rsidRDefault="00992E40" w:rsidP="00333576">
      <w:pPr>
        <w:pStyle w:val="Subtitle"/>
        <w:tabs>
          <w:tab w:val="right" w:pos="10710"/>
        </w:tabs>
        <w:jc w:val="left"/>
        <w:rPr>
          <w:sz w:val="36"/>
          <w:szCs w:val="36"/>
        </w:rPr>
      </w:pPr>
      <w:r w:rsidRPr="007B0C2C">
        <w:rPr>
          <w:sz w:val="36"/>
          <w:szCs w:val="36"/>
        </w:rPr>
        <w:t>HUMAN RELATIONS COMMISSION</w:t>
      </w:r>
      <w:r w:rsidR="00333576">
        <w:rPr>
          <w:sz w:val="36"/>
          <w:szCs w:val="36"/>
        </w:rPr>
        <w:tab/>
        <w:t>Special Meeting</w:t>
      </w:r>
    </w:p>
    <w:p w:rsidR="007B0C2C" w:rsidRDefault="00100F76" w:rsidP="007B0C2C">
      <w:pPr>
        <w:pStyle w:val="Date"/>
        <w:jc w:val="left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D871FEC06F344C58B2FDB4B8EF29DB47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7B0C2C" w:rsidRPr="00AB3E35">
            <w:rPr>
              <w:rStyle w:val="IntenseEmphasis"/>
            </w:rPr>
            <w:t>Date | time</w:t>
          </w:r>
        </w:sdtContent>
      </w:sdt>
      <w:r w:rsidR="007B0C2C">
        <w:rPr>
          <w:rStyle w:val="IntenseEmphasis"/>
        </w:rPr>
        <w:t xml:space="preserve"> </w:t>
      </w:r>
      <w:r w:rsidR="00BB4AD7">
        <w:t>Tuesday</w:t>
      </w:r>
      <w:r w:rsidR="007B0C2C">
        <w:t xml:space="preserve">, </w:t>
      </w:r>
      <w:r w:rsidR="00BB4AD7">
        <w:t>September 18</w:t>
      </w:r>
      <w:r w:rsidR="00542981">
        <w:t xml:space="preserve">, 2018.   </w:t>
      </w:r>
      <w:r w:rsidR="00BB4AD7">
        <w:t>6:30</w:t>
      </w:r>
      <w:r w:rsidR="00542981">
        <w:t xml:space="preserve"> </w:t>
      </w:r>
      <w:r w:rsidR="007B0C2C">
        <w:t xml:space="preserve">pm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5A2DB8D3CEC84D70A868C9E0A1D52682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7B0C2C" w:rsidRPr="00AB3E35">
            <w:rPr>
              <w:rStyle w:val="IntenseEmphasis"/>
            </w:rPr>
            <w:t>Meeting called to order by</w:t>
          </w:r>
        </w:sdtContent>
      </w:sdt>
      <w:r w:rsidR="00BB4AD7">
        <w:t xml:space="preserve"> Ritu Goel</w:t>
      </w:r>
    </w:p>
    <w:p w:rsidR="007B0C2C" w:rsidRDefault="007B0C2C" w:rsidP="007B0C2C">
      <w:pPr>
        <w:pStyle w:val="Heading1"/>
      </w:pPr>
      <w:r>
        <w:t xml:space="preserve">Roll Call </w:t>
      </w:r>
    </w:p>
    <w:p w:rsidR="007B0C2C" w:rsidRDefault="007B0C2C" w:rsidP="007B0C2C">
      <w:r w:rsidRPr="00BC272F">
        <w:rPr>
          <w:b/>
        </w:rPr>
        <w:t>Members</w:t>
      </w:r>
      <w:r>
        <w:rPr>
          <w:b/>
        </w:rPr>
        <w:t xml:space="preserve"> Present</w:t>
      </w:r>
      <w:r w:rsidRPr="00BC272F">
        <w:rPr>
          <w:b/>
        </w:rPr>
        <w:t>:</w:t>
      </w:r>
      <w:r>
        <w:t xml:space="preserve"> Ritu Goel, </w:t>
      </w:r>
      <w:r w:rsidR="00BB4AD7">
        <w:t xml:space="preserve">Beena Pandit, </w:t>
      </w:r>
      <w:r>
        <w:t>Kar</w:t>
      </w:r>
      <w:r w:rsidR="00BB4AD7">
        <w:t>r</w:t>
      </w:r>
      <w:r w:rsidR="00333576">
        <w:t>ell Rose</w:t>
      </w:r>
      <w:r>
        <w:t xml:space="preserve"> , Christy Shaher, Michael Pare</w:t>
      </w:r>
      <w:r w:rsidR="00BB4AD7">
        <w:t xml:space="preserve">, Carolyn Carey, </w:t>
      </w:r>
      <w:r w:rsidR="00333576">
        <w:br/>
      </w:r>
      <w:r w:rsidRPr="00BC272F">
        <w:rPr>
          <w:b/>
        </w:rPr>
        <w:t>Town Council Liaison:</w:t>
      </w:r>
      <w:r>
        <w:t xml:space="preserve"> MJ Hockenbery. </w:t>
      </w:r>
      <w:r w:rsidRPr="00BC272F">
        <w:rPr>
          <w:b/>
        </w:rPr>
        <w:t>Observer:</w:t>
      </w:r>
      <w:r>
        <w:t xml:space="preserve"> Mary Etter. </w:t>
      </w:r>
      <w:r w:rsidRPr="00BC272F">
        <w:rPr>
          <w:b/>
        </w:rPr>
        <w:t>Absent:</w:t>
      </w:r>
      <w:r w:rsidR="00C56779">
        <w:t xml:space="preserve"> </w:t>
      </w:r>
      <w:r w:rsidR="00BB4AD7">
        <w:t>Lloxci Lopez</w:t>
      </w:r>
      <w:r w:rsidR="00333576">
        <w:t xml:space="preserve">, </w:t>
      </w:r>
      <w:r>
        <w:t>Karen Wagner</w:t>
      </w:r>
    </w:p>
    <w:p w:rsidR="00FE1B15" w:rsidRPr="000D1B9D" w:rsidRDefault="00BB4AD7" w:rsidP="00FE1B15">
      <w:pPr>
        <w:pStyle w:val="Heading1"/>
      </w:pPr>
      <w:r>
        <w:t>A</w:t>
      </w:r>
      <w:r w:rsidR="00FE1B15">
        <w:t>genda</w:t>
      </w:r>
    </w:p>
    <w:p w:rsidR="00BB4AD7" w:rsidRDefault="00BB4AD7" w:rsidP="00333576">
      <w:pPr>
        <w:tabs>
          <w:tab w:val="left" w:pos="270"/>
        </w:tabs>
        <w:ind w:left="270" w:hanging="270"/>
      </w:pPr>
      <w:r>
        <w:t xml:space="preserve">• </w:t>
      </w:r>
      <w:r>
        <w:tab/>
      </w:r>
      <w:r w:rsidR="00333576">
        <w:t>Dr. Arshad Mehmood was introduced to the committee, he will be replacing Karen Wagner on the Committee. Welcome!</w:t>
      </w:r>
    </w:p>
    <w:p w:rsidR="00FE1B15" w:rsidRDefault="00BB4AD7" w:rsidP="00333576">
      <w:pPr>
        <w:tabs>
          <w:tab w:val="left" w:pos="270"/>
        </w:tabs>
      </w:pPr>
      <w:r>
        <w:t>•  This was a short meeting to finalize plans for the upcoming International day of Peace</w:t>
      </w:r>
      <w:r w:rsidR="00333576">
        <w:t>, we made final</w:t>
      </w:r>
      <w:r w:rsidR="00333576">
        <w:br/>
        <w:t xml:space="preserve">     preparations for music, crafts and general assignments for the group. There were no votes </w:t>
      </w:r>
      <w:r w:rsidR="00333576">
        <w:br/>
      </w:r>
    </w:p>
    <w:p w:rsidR="00FE576D" w:rsidRDefault="00100F76">
      <w:pPr>
        <w:pStyle w:val="Heading1"/>
      </w:pPr>
      <w:sdt>
        <w:sdtPr>
          <w:alias w:val="Next meeting:"/>
          <w:tag w:val="Next meeting:"/>
          <w:id w:val="-1524860034"/>
          <w:placeholder>
            <w:docPart w:val="C82709FB9449416EBB42C98158911C4D"/>
          </w:placeholder>
          <w:temporary/>
          <w:showingPlcHdr/>
        </w:sdtPr>
        <w:sdtEndPr/>
        <w:sdtContent>
          <w:r w:rsidR="005D2056">
            <w:t>Next Meeting</w:t>
          </w:r>
        </w:sdtContent>
      </w:sdt>
    </w:p>
    <w:p w:rsidR="00774146" w:rsidRDefault="00333576">
      <w:r>
        <w:t>September 26, 2018</w:t>
      </w:r>
      <w:r w:rsidR="00043345">
        <w:t xml:space="preserve"> 7:00 PM, Library</w:t>
      </w:r>
    </w:p>
    <w:p w:rsidR="00D67F9B" w:rsidRDefault="00333576">
      <w:r>
        <w:t>A motion to ajourn was made at 7:37 pm by Michael, seconded by Karrell</w:t>
      </w:r>
      <w:r w:rsidR="007B0C2C">
        <w:t xml:space="preserve"> Michael made a motion to </w:t>
      </w:r>
      <w:r w:rsidR="00D67F9B">
        <w:t xml:space="preserve">adjourn at </w:t>
      </w:r>
      <w:r w:rsidR="007B0C2C">
        <w:t xml:space="preserve">9:01pm, Karell seconded, </w:t>
      </w:r>
      <w:r w:rsidR="00D67F9B">
        <w:t>and</w:t>
      </w:r>
      <w:r w:rsidR="00671F26">
        <w:t xml:space="preserve"> was passed unanimously.</w:t>
      </w:r>
    </w:p>
    <w:sectPr w:rsidR="00D67F9B" w:rsidSect="003903D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76" w:rsidRDefault="00333576">
      <w:r>
        <w:separator/>
      </w:r>
    </w:p>
  </w:endnote>
  <w:endnote w:type="continuationSeparator" w:id="0">
    <w:p w:rsidR="00333576" w:rsidRDefault="0033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76" w:rsidRDefault="00333576">
    <w:pPr>
      <w:pStyle w:val="Footer"/>
    </w:pPr>
    <w:r>
      <w:t xml:space="preserve">Page </w:t>
    </w:r>
    <w:r w:rsidR="00C56779">
      <w:rPr>
        <w:noProof/>
      </w:rPr>
      <w:fldChar w:fldCharType="begin"/>
    </w:r>
    <w:r w:rsidR="00C56779">
      <w:rPr>
        <w:noProof/>
      </w:rPr>
      <w:instrText xml:space="preserve"> PAGE   \* MERGEFORMAT </w:instrText>
    </w:r>
    <w:r w:rsidR="00C56779">
      <w:rPr>
        <w:noProof/>
      </w:rPr>
      <w:fldChar w:fldCharType="separate"/>
    </w:r>
    <w:r>
      <w:rPr>
        <w:noProof/>
      </w:rPr>
      <w:t>2</w:t>
    </w:r>
    <w:r w:rsidR="00C567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76" w:rsidRDefault="00333576">
      <w:r>
        <w:separator/>
      </w:r>
    </w:p>
  </w:footnote>
  <w:footnote w:type="continuationSeparator" w:id="0">
    <w:p w:rsidR="00333576" w:rsidRDefault="0033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22934"/>
    <w:multiLevelType w:val="hybridMultilevel"/>
    <w:tmpl w:val="B95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E2400"/>
    <w:multiLevelType w:val="hybridMultilevel"/>
    <w:tmpl w:val="9E989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767AA5"/>
    <w:multiLevelType w:val="hybridMultilevel"/>
    <w:tmpl w:val="D4C2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3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40"/>
    <w:rsid w:val="00022357"/>
    <w:rsid w:val="00043345"/>
    <w:rsid w:val="00080C2A"/>
    <w:rsid w:val="00081D4D"/>
    <w:rsid w:val="000D1B9D"/>
    <w:rsid w:val="000F21A5"/>
    <w:rsid w:val="00100F76"/>
    <w:rsid w:val="0010709A"/>
    <w:rsid w:val="00144EA1"/>
    <w:rsid w:val="00246F7D"/>
    <w:rsid w:val="0028016C"/>
    <w:rsid w:val="002A2B44"/>
    <w:rsid w:val="002A3FCB"/>
    <w:rsid w:val="002B30A0"/>
    <w:rsid w:val="002D3701"/>
    <w:rsid w:val="0030470B"/>
    <w:rsid w:val="00333576"/>
    <w:rsid w:val="003871FA"/>
    <w:rsid w:val="003903D6"/>
    <w:rsid w:val="003B5FCE"/>
    <w:rsid w:val="00402E7E"/>
    <w:rsid w:val="00416222"/>
    <w:rsid w:val="00424F9F"/>
    <w:rsid w:val="00435446"/>
    <w:rsid w:val="004E74E2"/>
    <w:rsid w:val="004F4532"/>
    <w:rsid w:val="00542981"/>
    <w:rsid w:val="0058206D"/>
    <w:rsid w:val="005D2056"/>
    <w:rsid w:val="005D5665"/>
    <w:rsid w:val="00671F26"/>
    <w:rsid w:val="00684306"/>
    <w:rsid w:val="007173EB"/>
    <w:rsid w:val="007638A6"/>
    <w:rsid w:val="00774146"/>
    <w:rsid w:val="00786D8E"/>
    <w:rsid w:val="007B0C2C"/>
    <w:rsid w:val="00847B79"/>
    <w:rsid w:val="00883FFD"/>
    <w:rsid w:val="008C66E5"/>
    <w:rsid w:val="008E1349"/>
    <w:rsid w:val="008E7E6C"/>
    <w:rsid w:val="00907EA5"/>
    <w:rsid w:val="009579FE"/>
    <w:rsid w:val="00992E40"/>
    <w:rsid w:val="00A61F11"/>
    <w:rsid w:val="00A97E58"/>
    <w:rsid w:val="00AB3E35"/>
    <w:rsid w:val="00AD79CC"/>
    <w:rsid w:val="00B51AD7"/>
    <w:rsid w:val="00BB4AD7"/>
    <w:rsid w:val="00BE4455"/>
    <w:rsid w:val="00C04B20"/>
    <w:rsid w:val="00C41E6E"/>
    <w:rsid w:val="00C54681"/>
    <w:rsid w:val="00C56779"/>
    <w:rsid w:val="00C569A6"/>
    <w:rsid w:val="00C7447B"/>
    <w:rsid w:val="00CE41FE"/>
    <w:rsid w:val="00D071AF"/>
    <w:rsid w:val="00D67F9B"/>
    <w:rsid w:val="00E60A93"/>
    <w:rsid w:val="00F9136A"/>
    <w:rsid w:val="00F925B9"/>
    <w:rsid w:val="00FA0E43"/>
    <w:rsid w:val="00FE1B15"/>
    <w:rsid w:val="00FE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909D081-35AB-4E40-B252-086A244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3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3903D6"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3903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3903D6"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rsid w:val="003903D6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sshaher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E234E89FB04E55983FF59DE4FA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1B44-5BD5-4EA2-9677-6CD2997BF990}"/>
      </w:docPartPr>
      <w:docPartBody>
        <w:p w:rsidR="0002051C" w:rsidRDefault="0002051C">
          <w:pPr>
            <w:pStyle w:val="52E234E89FB04E55983FF59DE4FA960C"/>
          </w:pPr>
          <w:r w:rsidRPr="00435446">
            <w:t>Minutes</w:t>
          </w:r>
        </w:p>
      </w:docPartBody>
    </w:docPart>
    <w:docPart>
      <w:docPartPr>
        <w:name w:val="C82709FB9449416EBB42C9815891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DFFC-FE00-4279-958D-C6E4B0C3C8F5}"/>
      </w:docPartPr>
      <w:docPartBody>
        <w:p w:rsidR="0002051C" w:rsidRDefault="0002051C">
          <w:pPr>
            <w:pStyle w:val="C82709FB9449416EBB42C98158911C4D"/>
          </w:pPr>
          <w:r>
            <w:t>Next Meeting</w:t>
          </w:r>
        </w:p>
      </w:docPartBody>
    </w:docPart>
    <w:docPart>
      <w:docPartPr>
        <w:name w:val="D871FEC06F344C58B2FDB4B8EF29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2D88-7015-47A0-9EB3-1C4058FF25C2}"/>
      </w:docPartPr>
      <w:docPartBody>
        <w:p w:rsidR="00DF17D4" w:rsidRDefault="00F87F58" w:rsidP="00F87F58">
          <w:pPr>
            <w:pStyle w:val="D871FEC06F344C58B2FDB4B8EF29DB47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5A2DB8D3CEC84D70A868C9E0A1D5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DBE4-EF16-427C-80B2-F8E6C71F4524}"/>
      </w:docPartPr>
      <w:docPartBody>
        <w:p w:rsidR="00DF17D4" w:rsidRDefault="00F87F58" w:rsidP="00F87F58">
          <w:pPr>
            <w:pStyle w:val="5A2DB8D3CEC84D70A868C9E0A1D52682"/>
          </w:pPr>
          <w:r w:rsidRPr="00AB3E35">
            <w:rPr>
              <w:rStyle w:val="IntenseEmphasis"/>
            </w:rPr>
            <w:t>Meeting called to order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051C"/>
    <w:rsid w:val="0002051C"/>
    <w:rsid w:val="009C01E3"/>
    <w:rsid w:val="00DF17D4"/>
    <w:rsid w:val="00F8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E234E89FB04E55983FF59DE4FA960C">
    <w:name w:val="52E234E89FB04E55983FF59DE4FA960C"/>
    <w:rsid w:val="00DF17D4"/>
  </w:style>
  <w:style w:type="paragraph" w:customStyle="1" w:styleId="D472CF2192034D759619769BB907EB80">
    <w:name w:val="D472CF2192034D759619769BB907EB80"/>
    <w:rsid w:val="00DF17D4"/>
  </w:style>
  <w:style w:type="character" w:styleId="IntenseEmphasis">
    <w:name w:val="Intense Emphasis"/>
    <w:basedOn w:val="DefaultParagraphFont"/>
    <w:uiPriority w:val="6"/>
    <w:unhideWhenUsed/>
    <w:qFormat/>
    <w:rsid w:val="00F87F58"/>
    <w:rPr>
      <w:i/>
      <w:iCs/>
      <w:color w:val="833C0B" w:themeColor="accent2" w:themeShade="80"/>
    </w:rPr>
  </w:style>
  <w:style w:type="paragraph" w:customStyle="1" w:styleId="CA2F4EF41932413B87515376B6D9F124">
    <w:name w:val="CA2F4EF41932413B87515376B6D9F124"/>
    <w:rsid w:val="00DF17D4"/>
  </w:style>
  <w:style w:type="paragraph" w:customStyle="1" w:styleId="E71246492C3B4B91AFEB3FDA7EAD668F">
    <w:name w:val="E71246492C3B4B91AFEB3FDA7EAD668F"/>
    <w:rsid w:val="00DF17D4"/>
  </w:style>
  <w:style w:type="paragraph" w:customStyle="1" w:styleId="FE041D3878CA43628AE1142B982ABBD8">
    <w:name w:val="FE041D3878CA43628AE1142B982ABBD8"/>
    <w:rsid w:val="00DF17D4"/>
  </w:style>
  <w:style w:type="paragraph" w:customStyle="1" w:styleId="5FAEFA3ECF8643E1BE291FF3B16498C4">
    <w:name w:val="5FAEFA3ECF8643E1BE291FF3B16498C4"/>
    <w:rsid w:val="00DF17D4"/>
  </w:style>
  <w:style w:type="paragraph" w:customStyle="1" w:styleId="3902415C041A440794281787ECEF616E">
    <w:name w:val="3902415C041A440794281787ECEF616E"/>
    <w:rsid w:val="00DF17D4"/>
  </w:style>
  <w:style w:type="paragraph" w:customStyle="1" w:styleId="F683272CACF34D56845E5A8AFB82EE1A">
    <w:name w:val="F683272CACF34D56845E5A8AFB82EE1A"/>
    <w:rsid w:val="00DF17D4"/>
  </w:style>
  <w:style w:type="paragraph" w:customStyle="1" w:styleId="0FBE09E45A7E4566B5E286688DC5AF56">
    <w:name w:val="0FBE09E45A7E4566B5E286688DC5AF56"/>
    <w:rsid w:val="00DF17D4"/>
  </w:style>
  <w:style w:type="paragraph" w:customStyle="1" w:styleId="A9EC63BB6797440E92B619DFD7CCA414">
    <w:name w:val="A9EC63BB6797440E92B619DFD7CCA414"/>
    <w:rsid w:val="00DF17D4"/>
  </w:style>
  <w:style w:type="paragraph" w:customStyle="1" w:styleId="2EEE4BF4E33F452AA1559F9D124E3DEE">
    <w:name w:val="2EEE4BF4E33F452AA1559F9D124E3DEE"/>
    <w:rsid w:val="00DF17D4"/>
  </w:style>
  <w:style w:type="paragraph" w:customStyle="1" w:styleId="89580790DAEA4C7C943383642BE21B9A">
    <w:name w:val="89580790DAEA4C7C943383642BE21B9A"/>
    <w:rsid w:val="00DF17D4"/>
  </w:style>
  <w:style w:type="paragraph" w:customStyle="1" w:styleId="33FEB277227244169429BA8120D2C578">
    <w:name w:val="33FEB277227244169429BA8120D2C578"/>
    <w:rsid w:val="00DF17D4"/>
  </w:style>
  <w:style w:type="paragraph" w:customStyle="1" w:styleId="2A94AD4321A34CB2AE71AC9401674310">
    <w:name w:val="2A94AD4321A34CB2AE71AC9401674310"/>
    <w:rsid w:val="00DF17D4"/>
  </w:style>
  <w:style w:type="paragraph" w:customStyle="1" w:styleId="FA866231B045448C9A1EBF0272605E5D">
    <w:name w:val="FA866231B045448C9A1EBF0272605E5D"/>
    <w:rsid w:val="00DF17D4"/>
  </w:style>
  <w:style w:type="paragraph" w:customStyle="1" w:styleId="80D0F8A5795D4A11BC196C35FADD51B7">
    <w:name w:val="80D0F8A5795D4A11BC196C35FADD51B7"/>
    <w:rsid w:val="00DF17D4"/>
  </w:style>
  <w:style w:type="paragraph" w:customStyle="1" w:styleId="41A801796B9E4B748A09BB19CCE084CF">
    <w:name w:val="41A801796B9E4B748A09BB19CCE084CF"/>
    <w:rsid w:val="00DF17D4"/>
  </w:style>
  <w:style w:type="paragraph" w:customStyle="1" w:styleId="6A1985D31D0A4BBAB71B5E5AB6DF4992">
    <w:name w:val="6A1985D31D0A4BBAB71B5E5AB6DF4992"/>
    <w:rsid w:val="00DF17D4"/>
  </w:style>
  <w:style w:type="paragraph" w:customStyle="1" w:styleId="1FC6E5B94B8E4230BEB7FF86EB8E9115">
    <w:name w:val="1FC6E5B94B8E4230BEB7FF86EB8E9115"/>
    <w:rsid w:val="00DF17D4"/>
  </w:style>
  <w:style w:type="paragraph" w:customStyle="1" w:styleId="CB3B827332C840D6A797F0590D19F6FD">
    <w:name w:val="CB3B827332C840D6A797F0590D19F6FD"/>
    <w:rsid w:val="00DF17D4"/>
  </w:style>
  <w:style w:type="paragraph" w:customStyle="1" w:styleId="E8D01CA8FCC84E44A8502B3662154777">
    <w:name w:val="E8D01CA8FCC84E44A8502B3662154777"/>
    <w:rsid w:val="00DF17D4"/>
  </w:style>
  <w:style w:type="paragraph" w:customStyle="1" w:styleId="9AC43B810E3E48B1B6510A69664490B4">
    <w:name w:val="9AC43B810E3E48B1B6510A69664490B4"/>
    <w:rsid w:val="00DF17D4"/>
  </w:style>
  <w:style w:type="paragraph" w:styleId="ListBullet">
    <w:name w:val="List Bullet"/>
    <w:basedOn w:val="Normal"/>
    <w:uiPriority w:val="10"/>
    <w:unhideWhenUsed/>
    <w:qFormat/>
    <w:rsid w:val="00DF17D4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72AD1BFA1E84A3E89DE9DF4AD9A122B">
    <w:name w:val="C72AD1BFA1E84A3E89DE9DF4AD9A122B"/>
    <w:rsid w:val="00DF17D4"/>
  </w:style>
  <w:style w:type="paragraph" w:customStyle="1" w:styleId="CD7854AB52B04C0CB0FA376A8C5580C3">
    <w:name w:val="CD7854AB52B04C0CB0FA376A8C5580C3"/>
    <w:rsid w:val="00DF17D4"/>
  </w:style>
  <w:style w:type="paragraph" w:customStyle="1" w:styleId="F3B3319A4519424A9CCCAAC9F7E0F85A">
    <w:name w:val="F3B3319A4519424A9CCCAAC9F7E0F85A"/>
    <w:rsid w:val="00DF17D4"/>
  </w:style>
  <w:style w:type="paragraph" w:customStyle="1" w:styleId="B8FE741246BD4FD78C1FEE63EB17B7AF">
    <w:name w:val="B8FE741246BD4FD78C1FEE63EB17B7AF"/>
    <w:rsid w:val="00DF17D4"/>
  </w:style>
  <w:style w:type="paragraph" w:customStyle="1" w:styleId="6D8D2F469F354A299E875A2975F34A69">
    <w:name w:val="6D8D2F469F354A299E875A2975F34A69"/>
    <w:rsid w:val="00DF17D4"/>
  </w:style>
  <w:style w:type="paragraph" w:customStyle="1" w:styleId="3A1E2B339F614F089A428AB749A17F16">
    <w:name w:val="3A1E2B339F614F089A428AB749A17F16"/>
    <w:rsid w:val="00DF17D4"/>
  </w:style>
  <w:style w:type="paragraph" w:customStyle="1" w:styleId="C82709FB9449416EBB42C98158911C4D">
    <w:name w:val="C82709FB9449416EBB42C98158911C4D"/>
    <w:rsid w:val="00DF17D4"/>
  </w:style>
  <w:style w:type="paragraph" w:customStyle="1" w:styleId="5CA774FC39744B778BE3FC71C481240A">
    <w:name w:val="5CA774FC39744B778BE3FC71C481240A"/>
    <w:rsid w:val="00DF17D4"/>
  </w:style>
  <w:style w:type="paragraph" w:customStyle="1" w:styleId="62B76A7B157C4967BC60D444B7E0BABE">
    <w:name w:val="62B76A7B157C4967BC60D444B7E0BABE"/>
    <w:rsid w:val="00DF17D4"/>
  </w:style>
  <w:style w:type="paragraph" w:customStyle="1" w:styleId="87B706001D0346948C55E3385A3BE1EB">
    <w:name w:val="87B706001D0346948C55E3385A3BE1EB"/>
    <w:rsid w:val="00DF17D4"/>
  </w:style>
  <w:style w:type="paragraph" w:customStyle="1" w:styleId="D871FEC06F344C58B2FDB4B8EF29DB47">
    <w:name w:val="D871FEC06F344C58B2FDB4B8EF29DB47"/>
    <w:rsid w:val="00F87F58"/>
  </w:style>
  <w:style w:type="paragraph" w:customStyle="1" w:styleId="5A2DB8D3CEC84D70A868C9E0A1D52682">
    <w:name w:val="5A2DB8D3CEC84D70A868C9E0A1D52682"/>
    <w:rsid w:val="00F87F58"/>
  </w:style>
  <w:style w:type="paragraph" w:customStyle="1" w:styleId="8DCE61AC71864919B892946250A89283">
    <w:name w:val="8DCE61AC71864919B892946250A89283"/>
    <w:rsid w:val="00F87F58"/>
  </w:style>
  <w:style w:type="paragraph" w:customStyle="1" w:styleId="AC6CAD8B95534899BD004EB5D57E97CF">
    <w:name w:val="AC6CAD8B95534899BD004EB5D57E97CF"/>
    <w:rsid w:val="00F87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Shaher, Christine</dc:creator>
  <cp:lastModifiedBy>Reid, Deborah</cp:lastModifiedBy>
  <cp:revision>2</cp:revision>
  <cp:lastPrinted>2018-09-26T19:38:00Z</cp:lastPrinted>
  <dcterms:created xsi:type="dcterms:W3CDTF">2019-10-29T20:32:00Z</dcterms:created>
  <dcterms:modified xsi:type="dcterms:W3CDTF">2019-10-29T20:32:00Z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