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76D" w:rsidRPr="00435446" w:rsidRDefault="00820560" w:rsidP="00435446">
      <w:pPr>
        <w:pStyle w:val="Title"/>
      </w:pPr>
      <w:sdt>
        <w:sdtPr>
          <w:alias w:val="Enter title:"/>
          <w:tag w:val="Enter title:"/>
          <w:id w:val="-479621438"/>
          <w:placeholder>
            <w:docPart w:val="52E234E89FB04E55983FF59DE4FA960C"/>
          </w:placeholder>
          <w:temporary/>
          <w:showingPlcHdr/>
          <w15:appearance w15:val="hidden"/>
        </w:sdtPr>
        <w:sdtEndPr/>
        <w:sdtContent>
          <w:r w:rsidR="00C41E6E" w:rsidRPr="00435446">
            <w:t>Minutes</w:t>
          </w:r>
        </w:sdtContent>
      </w:sdt>
    </w:p>
    <w:p w:rsidR="00FE576D" w:rsidRDefault="00992E40">
      <w:pPr>
        <w:pStyle w:val="Subtitle"/>
      </w:pPr>
      <w:r>
        <w:t>HUMAN RELATIONS COMMISSION</w:t>
      </w:r>
    </w:p>
    <w:p w:rsidR="00FE576D" w:rsidRDefault="00820560" w:rsidP="00774146">
      <w:pPr>
        <w:pStyle w:val="Date"/>
      </w:pPr>
      <w:sdt>
        <w:sdtPr>
          <w:rPr>
            <w:rStyle w:val="IntenseEmphasis"/>
          </w:rPr>
          <w:alias w:val="Date and time:"/>
          <w:tag w:val="Date and time:"/>
          <w:id w:val="721090451"/>
          <w:placeholder>
            <w:docPart w:val="CA2F4EF41932413B87515376B6D9F124"/>
          </w:placeholder>
          <w:temporary/>
          <w:showingPlcHdr/>
          <w15:appearance w15:val="hidden"/>
        </w:sdtPr>
        <w:sdtEndPr>
          <w:rPr>
            <w:rStyle w:val="IntenseEmphasis"/>
          </w:rPr>
        </w:sdtEndPr>
        <w:sdtContent>
          <w:r w:rsidR="00684306" w:rsidRPr="00AB3E35">
            <w:rPr>
              <w:rStyle w:val="IntenseEmphasis"/>
            </w:rPr>
            <w:t>Date | time</w:t>
          </w:r>
        </w:sdtContent>
      </w:sdt>
      <w:r w:rsidR="00684306">
        <w:rPr>
          <w:rStyle w:val="IntenseEmphasis"/>
        </w:rPr>
        <w:t xml:space="preserve"> </w:t>
      </w:r>
      <w:r w:rsidR="00992E40">
        <w:t>Wednesday, June 27, 2018 7:00 pm</w:t>
      </w:r>
      <w:r w:rsidR="003B5FCE">
        <w:t xml:space="preserve"> | </w:t>
      </w:r>
      <w:sdt>
        <w:sdtPr>
          <w:rPr>
            <w:rStyle w:val="IntenseEmphasis"/>
          </w:rPr>
          <w:alias w:val="Meeting called to order by:"/>
          <w:tag w:val="Meeting called to order by:"/>
          <w:id w:val="-1195924611"/>
          <w:placeholder>
            <w:docPart w:val="FE041D3878CA43628AE1142B982ABBD8"/>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992E40">
        <w:t>MJ Hockenberry</w:t>
      </w:r>
    </w:p>
    <w:p w:rsidR="00FE576D" w:rsidRDefault="00992E40">
      <w:pPr>
        <w:pStyle w:val="Heading1"/>
      </w:pPr>
      <w:r>
        <w:t xml:space="preserve">Roll Call </w:t>
      </w:r>
    </w:p>
    <w:p w:rsidR="00FE576D" w:rsidRDefault="00992E40">
      <w:r>
        <w:t xml:space="preserve">Town Council </w:t>
      </w:r>
      <w:r w:rsidR="00A61F11">
        <w:t>Liaison</w:t>
      </w:r>
      <w:r>
        <w:t xml:space="preserve"> - MJ Hockenbery. Ritu Goel, Carolyn Carey, Karell Rose, Lloxci Lopez, Christy Shaher, Michael Pare. Observer – Mary Etter. Absent – Karen Wagner</w:t>
      </w:r>
    </w:p>
    <w:sdt>
      <w:sdtPr>
        <w:alias w:val="Approval of minutes:"/>
        <w:tag w:val="Approval of minutes:"/>
        <w:id w:val="96078072"/>
        <w:placeholder>
          <w:docPart w:val="0FBE09E45A7E4566B5E286688DC5AF56"/>
        </w:placeholder>
        <w:temporary/>
        <w:showingPlcHdr/>
        <w15:appearance w15:val="hidden"/>
      </w:sdtPr>
      <w:sdtEndPr/>
      <w:sdtContent>
        <w:p w:rsidR="00FE576D" w:rsidRPr="00C54681" w:rsidRDefault="00C54681">
          <w:pPr>
            <w:pStyle w:val="Heading1"/>
          </w:pPr>
          <w:r>
            <w:t>Approval of Minutes</w:t>
          </w:r>
        </w:p>
      </w:sdtContent>
    </w:sdt>
    <w:p w:rsidR="00FE576D" w:rsidRDefault="00992E40">
      <w:r>
        <w:t>There were no previous minutes</w:t>
      </w:r>
    </w:p>
    <w:p w:rsidR="00FE576D" w:rsidRDefault="00992E40">
      <w:pPr>
        <w:pStyle w:val="Heading1"/>
      </w:pPr>
      <w:r>
        <w:t>Nomination of Officers</w:t>
      </w:r>
    </w:p>
    <w:p w:rsidR="00FE576D" w:rsidRDefault="00992E40">
      <w:r>
        <w:t>After a brief introduction</w:t>
      </w:r>
      <w:r w:rsidR="00080C2A">
        <w:t xml:space="preserve"> and discussion of rolls and responsibilities and people</w:t>
      </w:r>
      <w:r w:rsidR="00BE4455">
        <w:t>’</w:t>
      </w:r>
      <w:r w:rsidR="00080C2A">
        <w:t>s preferences, we nominated a Chair: Ritu Goel</w:t>
      </w:r>
      <w:r w:rsidR="00BE4455">
        <w:t>, Vice Chair (Shared): Carolyn Carey and Karrell Rose, Secretary: Christy Shaher</w:t>
      </w:r>
    </w:p>
    <w:p w:rsidR="00FE576D" w:rsidRPr="000D1B9D" w:rsidRDefault="00080C2A">
      <w:pPr>
        <w:pStyle w:val="Heading1"/>
      </w:pPr>
      <w:r>
        <w:t>Agenda</w:t>
      </w:r>
    </w:p>
    <w:p w:rsidR="00FE576D" w:rsidRDefault="00080C2A" w:rsidP="00671F26">
      <w:pPr>
        <w:pStyle w:val="ListParagraph"/>
        <w:numPr>
          <w:ilvl w:val="0"/>
          <w:numId w:val="19"/>
        </w:numPr>
      </w:pPr>
      <w:r>
        <w:t>Agenda was held until after the nomination of officers</w:t>
      </w:r>
    </w:p>
    <w:p w:rsidR="00BE4455" w:rsidRDefault="00080C2A" w:rsidP="00671F26">
      <w:pPr>
        <w:pStyle w:val="ListParagraph"/>
        <w:numPr>
          <w:ilvl w:val="0"/>
          <w:numId w:val="19"/>
        </w:numPr>
      </w:pPr>
      <w:r>
        <w:t>Discussed future meeting dates: determined to meet in the library 4</w:t>
      </w:r>
      <w:r w:rsidRPr="00671F26">
        <w:rPr>
          <w:vertAlign w:val="superscript"/>
        </w:rPr>
        <w:t>th</w:t>
      </w:r>
      <w:r>
        <w:t xml:space="preserve"> Wednesday of each month at </w:t>
      </w:r>
      <w:r w:rsidR="008E7E6C">
        <w:br/>
      </w:r>
      <w:r>
        <w:t xml:space="preserve">7 pm. Tentative dates are: </w:t>
      </w:r>
      <w:r w:rsidR="00AD79CC">
        <w:t>July 25,</w:t>
      </w:r>
      <w:r w:rsidR="008E7E6C">
        <w:t xml:space="preserve"> </w:t>
      </w:r>
      <w:r>
        <w:t>August 22, September 26, October 24, November 28</w:t>
      </w:r>
      <w:r w:rsidR="00BE4455">
        <w:t>, December TBD, January 23 (When we will propose a calendar for next year.)</w:t>
      </w:r>
    </w:p>
    <w:p w:rsidR="00BE4455" w:rsidRDefault="00BE4455" w:rsidP="00671F26">
      <w:pPr>
        <w:pStyle w:val="ListParagraph"/>
        <w:numPr>
          <w:ilvl w:val="0"/>
          <w:numId w:val="19"/>
        </w:numPr>
      </w:pPr>
      <w:r>
        <w:t>MJ asked Christy to get By-Laws for the HRC from Lori Trahan and send to the group, next meeting we will review and or change them.</w:t>
      </w:r>
      <w:r w:rsidR="00D67F9B">
        <w:t xml:space="preserve"> Asked to have Lori possibly attend next meeting to discuss.</w:t>
      </w:r>
    </w:p>
    <w:p w:rsidR="00BE4455" w:rsidRDefault="00BE4455" w:rsidP="00671F26">
      <w:pPr>
        <w:pStyle w:val="ListParagraph"/>
        <w:numPr>
          <w:ilvl w:val="0"/>
          <w:numId w:val="19"/>
        </w:numPr>
      </w:pPr>
      <w:r>
        <w:t>Discussed “Human Relations Award Proposal”</w:t>
      </w:r>
    </w:p>
    <w:p w:rsidR="00BE4455" w:rsidRDefault="00BE4455" w:rsidP="00671F26">
      <w:pPr>
        <w:pStyle w:val="ListParagraph"/>
        <w:numPr>
          <w:ilvl w:val="0"/>
          <w:numId w:val="19"/>
        </w:numPr>
      </w:pPr>
      <w:r>
        <w:t xml:space="preserve">Discussed possible attendance of the </w:t>
      </w:r>
      <w:r w:rsidR="00D67F9B">
        <w:t>First Church of Windsor Vigil for separated families</w:t>
      </w:r>
    </w:p>
    <w:p w:rsidR="00D67F9B" w:rsidRDefault="00D67F9B" w:rsidP="00671F26">
      <w:pPr>
        <w:pStyle w:val="ListParagraph"/>
        <w:numPr>
          <w:ilvl w:val="0"/>
          <w:numId w:val="19"/>
        </w:numPr>
      </w:pPr>
      <w:r>
        <w:t>Discussed setting up a Facebook page</w:t>
      </w:r>
      <w:r w:rsidR="008E7E6C">
        <w:t>, proposed bringing laptop to next meeting</w:t>
      </w:r>
    </w:p>
    <w:p w:rsidR="008E7E6C" w:rsidRDefault="008E7E6C" w:rsidP="00671F26">
      <w:pPr>
        <w:pStyle w:val="ListParagraph"/>
        <w:numPr>
          <w:ilvl w:val="0"/>
          <w:numId w:val="19"/>
        </w:numPr>
      </w:pPr>
      <w:r>
        <w:t>Discussed setting up a texting group, but determined that 5 or more people on a text chain would have to count as an official meeting.</w:t>
      </w:r>
    </w:p>
    <w:p w:rsidR="00BE4455" w:rsidRDefault="00BE4455" w:rsidP="00671F26">
      <w:pPr>
        <w:pStyle w:val="ListParagraph"/>
        <w:numPr>
          <w:ilvl w:val="0"/>
          <w:numId w:val="19"/>
        </w:numPr>
      </w:pPr>
      <w:r>
        <w:t xml:space="preserve">Introduced “Roberts Rules of Order” as suggested reading </w:t>
      </w:r>
    </w:p>
    <w:p w:rsidR="008E7E6C" w:rsidRDefault="008E7E6C" w:rsidP="00671F26">
      <w:pPr>
        <w:pStyle w:val="ListParagraph"/>
        <w:numPr>
          <w:ilvl w:val="0"/>
          <w:numId w:val="19"/>
        </w:numPr>
      </w:pPr>
      <w:r>
        <w:t>Mike Pare, talked about setting monthly goals and using the coming meeting to brainstorm some high level ideas</w:t>
      </w:r>
    </w:p>
    <w:p w:rsidR="00D67F9B" w:rsidRDefault="00D67F9B" w:rsidP="00671F26">
      <w:pPr>
        <w:pStyle w:val="ListParagraph"/>
        <w:numPr>
          <w:ilvl w:val="0"/>
          <w:numId w:val="19"/>
        </w:numPr>
      </w:pPr>
      <w:r>
        <w:t>MJ proposed we think about trying to do something for the International Day of Peace, September 21, 2018, even if we don’t have time to pull anything together for this year we can at least set the goal of some kind of Kick off even to plan this as a yearly event for the community. Poster contest, photo contest, some way to open the doors to understanding</w:t>
      </w:r>
    </w:p>
    <w:p w:rsidR="00FE576D" w:rsidRDefault="00D67F9B" w:rsidP="0030470B">
      <w:pPr>
        <w:pStyle w:val="ListParagraph"/>
        <w:numPr>
          <w:ilvl w:val="0"/>
          <w:numId w:val="19"/>
        </w:numPr>
      </w:pPr>
      <w:r>
        <w:t xml:space="preserve">Carolyn discussed the Art show and how popular that was and how people really missed that event last year, we should </w:t>
      </w:r>
      <w:r w:rsidR="008E7E6C">
        <w:t xml:space="preserve">try to make a point of bringing that back because it was a </w:t>
      </w:r>
      <w:r w:rsidR="00A61F11">
        <w:t>well-liked</w:t>
      </w:r>
      <w:r w:rsidR="008E7E6C">
        <w:t xml:space="preserve"> event</w:t>
      </w:r>
    </w:p>
    <w:p w:rsidR="00FE576D" w:rsidRDefault="00820560">
      <w:pPr>
        <w:pStyle w:val="Heading1"/>
      </w:pPr>
      <w:sdt>
        <w:sdtPr>
          <w:alias w:val="Next meeting:"/>
          <w:tag w:val="Next meeting:"/>
          <w:id w:val="-1524860034"/>
          <w:placeholder>
            <w:docPart w:val="C82709FB9449416EBB42C98158911C4D"/>
          </w:placeholder>
          <w:temporary/>
          <w:showingPlcHdr/>
          <w15:appearance w15:val="hidden"/>
        </w:sdtPr>
        <w:sdtEndPr/>
        <w:sdtContent>
          <w:r w:rsidR="005D2056">
            <w:t>Next Meeting</w:t>
          </w:r>
        </w:sdtContent>
      </w:sdt>
    </w:p>
    <w:p w:rsidR="00774146" w:rsidRDefault="00D67F9B">
      <w:r>
        <w:t>August 22, 2018</w:t>
      </w:r>
    </w:p>
    <w:p w:rsidR="00D67F9B" w:rsidRDefault="00D67F9B">
      <w:r>
        <w:t>Motion to adjourn was made at 8:38 pm and</w:t>
      </w:r>
      <w:r w:rsidR="00671F26">
        <w:t xml:space="preserve"> was passed unanimously.</w:t>
      </w:r>
    </w:p>
    <w:sectPr w:rsidR="00D67F9B">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40" w:rsidRDefault="00992E40">
      <w:r>
        <w:separator/>
      </w:r>
    </w:p>
  </w:endnote>
  <w:endnote w:type="continuationSeparator" w:id="0">
    <w:p w:rsidR="00992E40" w:rsidRDefault="0099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3047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40" w:rsidRDefault="00992E40">
      <w:r>
        <w:separator/>
      </w:r>
    </w:p>
  </w:footnote>
  <w:footnote w:type="continuationSeparator" w:id="0">
    <w:p w:rsidR="00992E40" w:rsidRDefault="00992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22934"/>
    <w:multiLevelType w:val="hybridMultilevel"/>
    <w:tmpl w:val="B95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40"/>
    <w:rsid w:val="00022357"/>
    <w:rsid w:val="00080C2A"/>
    <w:rsid w:val="00081D4D"/>
    <w:rsid w:val="000D1B9D"/>
    <w:rsid w:val="000F21A5"/>
    <w:rsid w:val="002A2B44"/>
    <w:rsid w:val="002A3FCB"/>
    <w:rsid w:val="002D3701"/>
    <w:rsid w:val="0030470B"/>
    <w:rsid w:val="003871FA"/>
    <w:rsid w:val="003B5FCE"/>
    <w:rsid w:val="00402E7E"/>
    <w:rsid w:val="00416222"/>
    <w:rsid w:val="00424F9F"/>
    <w:rsid w:val="00435446"/>
    <w:rsid w:val="004F4532"/>
    <w:rsid w:val="0058206D"/>
    <w:rsid w:val="005D2056"/>
    <w:rsid w:val="00671F26"/>
    <w:rsid w:val="00684306"/>
    <w:rsid w:val="007173EB"/>
    <w:rsid w:val="007638A6"/>
    <w:rsid w:val="00774146"/>
    <w:rsid w:val="00786D8E"/>
    <w:rsid w:val="00820560"/>
    <w:rsid w:val="00883FFD"/>
    <w:rsid w:val="008E1349"/>
    <w:rsid w:val="008E7E6C"/>
    <w:rsid w:val="00907EA5"/>
    <w:rsid w:val="009579FE"/>
    <w:rsid w:val="00992E40"/>
    <w:rsid w:val="00A61F11"/>
    <w:rsid w:val="00AB3E35"/>
    <w:rsid w:val="00AD79CC"/>
    <w:rsid w:val="00B51AD7"/>
    <w:rsid w:val="00BE4455"/>
    <w:rsid w:val="00C04B20"/>
    <w:rsid w:val="00C41E6E"/>
    <w:rsid w:val="00C54681"/>
    <w:rsid w:val="00C7447B"/>
    <w:rsid w:val="00CE41FE"/>
    <w:rsid w:val="00D67F9B"/>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FD402310-2898-4CF6-8AAB-5B394552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sshah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234E89FB04E55983FF59DE4FA960C"/>
        <w:category>
          <w:name w:val="General"/>
          <w:gallery w:val="placeholder"/>
        </w:category>
        <w:types>
          <w:type w:val="bbPlcHdr"/>
        </w:types>
        <w:behaviors>
          <w:behavior w:val="content"/>
        </w:behaviors>
        <w:guid w:val="{EEFE1B44-5BD5-4EA2-9677-6CD2997BF990}"/>
      </w:docPartPr>
      <w:docPartBody>
        <w:p w:rsidR="0002051C" w:rsidRDefault="0002051C">
          <w:pPr>
            <w:pStyle w:val="52E234E89FB04E55983FF59DE4FA960C"/>
          </w:pPr>
          <w:r w:rsidRPr="00435446">
            <w:t>Minutes</w:t>
          </w:r>
        </w:p>
      </w:docPartBody>
    </w:docPart>
    <w:docPart>
      <w:docPartPr>
        <w:name w:val="CA2F4EF41932413B87515376B6D9F124"/>
        <w:category>
          <w:name w:val="General"/>
          <w:gallery w:val="placeholder"/>
        </w:category>
        <w:types>
          <w:type w:val="bbPlcHdr"/>
        </w:types>
        <w:behaviors>
          <w:behavior w:val="content"/>
        </w:behaviors>
        <w:guid w:val="{1C9E37EF-83D1-43BB-BA10-53E350314D83}"/>
      </w:docPartPr>
      <w:docPartBody>
        <w:p w:rsidR="0002051C" w:rsidRDefault="0002051C">
          <w:pPr>
            <w:pStyle w:val="CA2F4EF41932413B87515376B6D9F124"/>
          </w:pPr>
          <w:r w:rsidRPr="00AB3E35">
            <w:rPr>
              <w:rStyle w:val="IntenseEmphasis"/>
            </w:rPr>
            <w:t>Date | time</w:t>
          </w:r>
        </w:p>
      </w:docPartBody>
    </w:docPart>
    <w:docPart>
      <w:docPartPr>
        <w:name w:val="FE041D3878CA43628AE1142B982ABBD8"/>
        <w:category>
          <w:name w:val="General"/>
          <w:gallery w:val="placeholder"/>
        </w:category>
        <w:types>
          <w:type w:val="bbPlcHdr"/>
        </w:types>
        <w:behaviors>
          <w:behavior w:val="content"/>
        </w:behaviors>
        <w:guid w:val="{027061B4-D327-41C2-8AAA-C407954EFAFB}"/>
      </w:docPartPr>
      <w:docPartBody>
        <w:p w:rsidR="0002051C" w:rsidRDefault="0002051C">
          <w:pPr>
            <w:pStyle w:val="FE041D3878CA43628AE1142B982ABBD8"/>
          </w:pPr>
          <w:r w:rsidRPr="00AB3E35">
            <w:rPr>
              <w:rStyle w:val="IntenseEmphasis"/>
            </w:rPr>
            <w:t>Meeting called to order by</w:t>
          </w:r>
        </w:p>
      </w:docPartBody>
    </w:docPart>
    <w:docPart>
      <w:docPartPr>
        <w:name w:val="0FBE09E45A7E4566B5E286688DC5AF56"/>
        <w:category>
          <w:name w:val="General"/>
          <w:gallery w:val="placeholder"/>
        </w:category>
        <w:types>
          <w:type w:val="bbPlcHdr"/>
        </w:types>
        <w:behaviors>
          <w:behavior w:val="content"/>
        </w:behaviors>
        <w:guid w:val="{7126E151-46B6-4A02-A47B-AAA42B2E3992}"/>
      </w:docPartPr>
      <w:docPartBody>
        <w:p w:rsidR="0002051C" w:rsidRDefault="0002051C">
          <w:pPr>
            <w:pStyle w:val="0FBE09E45A7E4566B5E286688DC5AF56"/>
          </w:pPr>
          <w:r>
            <w:t>Approval of Minutes</w:t>
          </w:r>
        </w:p>
      </w:docPartBody>
    </w:docPart>
    <w:docPart>
      <w:docPartPr>
        <w:name w:val="C82709FB9449416EBB42C98158911C4D"/>
        <w:category>
          <w:name w:val="General"/>
          <w:gallery w:val="placeholder"/>
        </w:category>
        <w:types>
          <w:type w:val="bbPlcHdr"/>
        </w:types>
        <w:behaviors>
          <w:behavior w:val="content"/>
        </w:behaviors>
        <w:guid w:val="{5E76DFFC-FE00-4279-958D-C6E4B0C3C8F5}"/>
      </w:docPartPr>
      <w:docPartBody>
        <w:p w:rsidR="0002051C" w:rsidRDefault="0002051C">
          <w:pPr>
            <w:pStyle w:val="C82709FB9449416EBB42C98158911C4D"/>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1C"/>
    <w:rsid w:val="0002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E234E89FB04E55983FF59DE4FA960C">
    <w:name w:val="52E234E89FB04E55983FF59DE4FA960C"/>
  </w:style>
  <w:style w:type="paragraph" w:customStyle="1" w:styleId="D472CF2192034D759619769BB907EB80">
    <w:name w:val="D472CF2192034D759619769BB907EB8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A2F4EF41932413B87515376B6D9F124">
    <w:name w:val="CA2F4EF41932413B87515376B6D9F124"/>
  </w:style>
  <w:style w:type="paragraph" w:customStyle="1" w:styleId="E71246492C3B4B91AFEB3FDA7EAD668F">
    <w:name w:val="E71246492C3B4B91AFEB3FDA7EAD668F"/>
  </w:style>
  <w:style w:type="paragraph" w:customStyle="1" w:styleId="FE041D3878CA43628AE1142B982ABBD8">
    <w:name w:val="FE041D3878CA43628AE1142B982ABBD8"/>
  </w:style>
  <w:style w:type="paragraph" w:customStyle="1" w:styleId="5FAEFA3ECF8643E1BE291FF3B16498C4">
    <w:name w:val="5FAEFA3ECF8643E1BE291FF3B16498C4"/>
  </w:style>
  <w:style w:type="paragraph" w:customStyle="1" w:styleId="3902415C041A440794281787ECEF616E">
    <w:name w:val="3902415C041A440794281787ECEF616E"/>
  </w:style>
  <w:style w:type="paragraph" w:customStyle="1" w:styleId="F683272CACF34D56845E5A8AFB82EE1A">
    <w:name w:val="F683272CACF34D56845E5A8AFB82EE1A"/>
  </w:style>
  <w:style w:type="paragraph" w:customStyle="1" w:styleId="0FBE09E45A7E4566B5E286688DC5AF56">
    <w:name w:val="0FBE09E45A7E4566B5E286688DC5AF56"/>
  </w:style>
  <w:style w:type="paragraph" w:customStyle="1" w:styleId="A9EC63BB6797440E92B619DFD7CCA414">
    <w:name w:val="A9EC63BB6797440E92B619DFD7CCA414"/>
  </w:style>
  <w:style w:type="paragraph" w:customStyle="1" w:styleId="2EEE4BF4E33F452AA1559F9D124E3DEE">
    <w:name w:val="2EEE4BF4E33F452AA1559F9D124E3DEE"/>
  </w:style>
  <w:style w:type="paragraph" w:customStyle="1" w:styleId="89580790DAEA4C7C943383642BE21B9A">
    <w:name w:val="89580790DAEA4C7C943383642BE21B9A"/>
  </w:style>
  <w:style w:type="paragraph" w:customStyle="1" w:styleId="33FEB277227244169429BA8120D2C578">
    <w:name w:val="33FEB277227244169429BA8120D2C578"/>
  </w:style>
  <w:style w:type="paragraph" w:customStyle="1" w:styleId="2A94AD4321A34CB2AE71AC9401674310">
    <w:name w:val="2A94AD4321A34CB2AE71AC9401674310"/>
  </w:style>
  <w:style w:type="paragraph" w:customStyle="1" w:styleId="FA866231B045448C9A1EBF0272605E5D">
    <w:name w:val="FA866231B045448C9A1EBF0272605E5D"/>
  </w:style>
  <w:style w:type="paragraph" w:customStyle="1" w:styleId="80D0F8A5795D4A11BC196C35FADD51B7">
    <w:name w:val="80D0F8A5795D4A11BC196C35FADD51B7"/>
  </w:style>
  <w:style w:type="paragraph" w:customStyle="1" w:styleId="41A801796B9E4B748A09BB19CCE084CF">
    <w:name w:val="41A801796B9E4B748A09BB19CCE084CF"/>
  </w:style>
  <w:style w:type="paragraph" w:customStyle="1" w:styleId="6A1985D31D0A4BBAB71B5E5AB6DF4992">
    <w:name w:val="6A1985D31D0A4BBAB71B5E5AB6DF4992"/>
  </w:style>
  <w:style w:type="paragraph" w:customStyle="1" w:styleId="1FC6E5B94B8E4230BEB7FF86EB8E9115">
    <w:name w:val="1FC6E5B94B8E4230BEB7FF86EB8E9115"/>
  </w:style>
  <w:style w:type="paragraph" w:customStyle="1" w:styleId="CB3B827332C840D6A797F0590D19F6FD">
    <w:name w:val="CB3B827332C840D6A797F0590D19F6FD"/>
  </w:style>
  <w:style w:type="paragraph" w:customStyle="1" w:styleId="E8D01CA8FCC84E44A8502B3662154777">
    <w:name w:val="E8D01CA8FCC84E44A8502B3662154777"/>
  </w:style>
  <w:style w:type="paragraph" w:customStyle="1" w:styleId="9AC43B810E3E48B1B6510A69664490B4">
    <w:name w:val="9AC43B810E3E48B1B6510A69664490B4"/>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C72AD1BFA1E84A3E89DE9DF4AD9A122B">
    <w:name w:val="C72AD1BFA1E84A3E89DE9DF4AD9A122B"/>
  </w:style>
  <w:style w:type="paragraph" w:customStyle="1" w:styleId="CD7854AB52B04C0CB0FA376A8C5580C3">
    <w:name w:val="CD7854AB52B04C0CB0FA376A8C5580C3"/>
  </w:style>
  <w:style w:type="paragraph" w:customStyle="1" w:styleId="F3B3319A4519424A9CCCAAC9F7E0F85A">
    <w:name w:val="F3B3319A4519424A9CCCAAC9F7E0F85A"/>
  </w:style>
  <w:style w:type="paragraph" w:customStyle="1" w:styleId="B8FE741246BD4FD78C1FEE63EB17B7AF">
    <w:name w:val="B8FE741246BD4FD78C1FEE63EB17B7AF"/>
  </w:style>
  <w:style w:type="paragraph" w:customStyle="1" w:styleId="6D8D2F469F354A299E875A2975F34A69">
    <w:name w:val="6D8D2F469F354A299E875A2975F34A69"/>
  </w:style>
  <w:style w:type="paragraph" w:customStyle="1" w:styleId="3A1E2B339F614F089A428AB749A17F16">
    <w:name w:val="3A1E2B339F614F089A428AB749A17F16"/>
  </w:style>
  <w:style w:type="paragraph" w:customStyle="1" w:styleId="C82709FB9449416EBB42C98158911C4D">
    <w:name w:val="C82709FB9449416EBB42C98158911C4D"/>
  </w:style>
  <w:style w:type="paragraph" w:customStyle="1" w:styleId="5CA774FC39744B778BE3FC71C481240A">
    <w:name w:val="5CA774FC39744B778BE3FC71C481240A"/>
  </w:style>
  <w:style w:type="paragraph" w:customStyle="1" w:styleId="62B76A7B157C4967BC60D444B7E0BABE">
    <w:name w:val="62B76A7B157C4967BC60D444B7E0BABE"/>
  </w:style>
  <w:style w:type="paragraph" w:customStyle="1" w:styleId="87B706001D0346948C55E3385A3BE1EB">
    <w:name w:val="87B706001D0346948C55E3385A3BE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Shaher, Christine</dc:creator>
  <cp:lastModifiedBy>Reid, Deborah</cp:lastModifiedBy>
  <cp:revision>2</cp:revision>
  <dcterms:created xsi:type="dcterms:W3CDTF">2019-10-29T20:31:00Z</dcterms:created>
  <dcterms:modified xsi:type="dcterms:W3CDTF">2019-10-29T20:31:00Z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