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E576D" w:rsidRPr="00435446" w:rsidRDefault="00251F29" w:rsidP="00435446">
      <w:pPr>
        <w:pStyle w:val="Title"/>
      </w:pPr>
      <w:sdt>
        <w:sdtPr>
          <w:alias w:val="Enter title:"/>
          <w:tag w:val="Enter title:"/>
          <w:id w:val="-479621438"/>
          <w:placeholder>
            <w:docPart w:val="52E234E89FB04E55983FF59DE4FA960C"/>
          </w:placeholder>
          <w:temporary/>
          <w:showingPlcHdr/>
        </w:sdtPr>
        <w:sdtEndPr/>
        <w:sdtContent>
          <w:r w:rsidR="00C41E6E" w:rsidRPr="00435446">
            <w:t>Minutes</w:t>
          </w:r>
        </w:sdtContent>
      </w:sdt>
    </w:p>
    <w:p w:rsidR="00FE576D" w:rsidRPr="007B0C2C" w:rsidRDefault="00DC14C5" w:rsidP="00333576">
      <w:pPr>
        <w:pStyle w:val="Subtitle"/>
        <w:tabs>
          <w:tab w:val="right" w:pos="10710"/>
        </w:tabs>
        <w:jc w:val="left"/>
        <w:rPr>
          <w:sz w:val="36"/>
          <w:szCs w:val="36"/>
        </w:rPr>
      </w:pPr>
      <w:r>
        <w:rPr>
          <w:sz w:val="36"/>
          <w:szCs w:val="36"/>
        </w:rPr>
        <w:tab/>
      </w:r>
      <w:r w:rsidR="00992E40" w:rsidRPr="007B0C2C">
        <w:rPr>
          <w:sz w:val="36"/>
          <w:szCs w:val="36"/>
        </w:rPr>
        <w:t>HUMAN RELATIONS COMMISSION</w:t>
      </w:r>
      <w:r w:rsidR="00333576">
        <w:rPr>
          <w:sz w:val="36"/>
          <w:szCs w:val="36"/>
        </w:rPr>
        <w:tab/>
      </w:r>
    </w:p>
    <w:p w:rsidR="007B0C2C" w:rsidRDefault="00251F29" w:rsidP="007B0C2C">
      <w:pPr>
        <w:pStyle w:val="Date"/>
        <w:jc w:val="left"/>
      </w:pPr>
      <w:sdt>
        <w:sdtPr>
          <w:rPr>
            <w:rStyle w:val="IntenseEmphasis"/>
          </w:rPr>
          <w:alias w:val="Date and time:"/>
          <w:tag w:val="Date and time:"/>
          <w:id w:val="721090451"/>
          <w:placeholder>
            <w:docPart w:val="D871FEC06F344C58B2FDB4B8EF29DB47"/>
          </w:placeholder>
          <w:temporary/>
          <w:showingPlcHdr/>
        </w:sdtPr>
        <w:sdtEndPr>
          <w:rPr>
            <w:rStyle w:val="IntenseEmphasis"/>
          </w:rPr>
        </w:sdtEndPr>
        <w:sdtContent>
          <w:r w:rsidR="007B0C2C" w:rsidRPr="00AB3E35">
            <w:rPr>
              <w:rStyle w:val="IntenseEmphasis"/>
            </w:rPr>
            <w:t>Date | time</w:t>
          </w:r>
        </w:sdtContent>
      </w:sdt>
      <w:r w:rsidR="007B0C2C">
        <w:rPr>
          <w:rStyle w:val="IntenseEmphasis"/>
        </w:rPr>
        <w:t xml:space="preserve"> </w:t>
      </w:r>
      <w:r w:rsidR="00DC14C5">
        <w:t>Wednesday</w:t>
      </w:r>
      <w:r w:rsidR="007B0C2C">
        <w:t xml:space="preserve">, </w:t>
      </w:r>
      <w:r w:rsidR="00CE6BEA">
        <w:t>November 28</w:t>
      </w:r>
      <w:r w:rsidR="00542981">
        <w:t xml:space="preserve">, 2018.   </w:t>
      </w:r>
      <w:r w:rsidR="00DC14C5">
        <w:t>7:0</w:t>
      </w:r>
      <w:r w:rsidR="00140386">
        <w:t>0</w:t>
      </w:r>
      <w:r w:rsidR="00542981">
        <w:t xml:space="preserve"> </w:t>
      </w:r>
      <w:r w:rsidR="007B0C2C">
        <w:t xml:space="preserve">pm |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5A2DB8D3CEC84D70A868C9E0A1D52682"/>
          </w:placeholder>
          <w:temporary/>
          <w:showingPlcHdr/>
        </w:sdtPr>
        <w:sdtEndPr>
          <w:rPr>
            <w:rStyle w:val="IntenseEmphasis"/>
          </w:rPr>
        </w:sdtEndPr>
        <w:sdtContent>
          <w:r w:rsidR="007B0C2C" w:rsidRPr="00AB3E35">
            <w:rPr>
              <w:rStyle w:val="IntenseEmphasis"/>
            </w:rPr>
            <w:t>Meeting called to order by</w:t>
          </w:r>
        </w:sdtContent>
      </w:sdt>
      <w:r w:rsidR="00BB4AD7">
        <w:t xml:space="preserve"> </w:t>
      </w:r>
      <w:r w:rsidR="00F760FA">
        <w:t>Karrell Rose</w:t>
      </w:r>
    </w:p>
    <w:p w:rsidR="007B0C2C" w:rsidRDefault="007B0C2C" w:rsidP="007B0C2C">
      <w:pPr>
        <w:pStyle w:val="Heading1"/>
      </w:pPr>
      <w:r>
        <w:t xml:space="preserve">Roll Call </w:t>
      </w:r>
    </w:p>
    <w:p w:rsidR="007B0C2C" w:rsidRDefault="007B0C2C" w:rsidP="007B0C2C">
      <w:r w:rsidRPr="00BC272F">
        <w:rPr>
          <w:b/>
        </w:rPr>
        <w:t>Members</w:t>
      </w:r>
      <w:r>
        <w:rPr>
          <w:b/>
        </w:rPr>
        <w:t xml:space="preserve"> Present</w:t>
      </w:r>
      <w:r w:rsidRPr="00BC272F">
        <w:rPr>
          <w:b/>
        </w:rPr>
        <w:t>:</w:t>
      </w:r>
      <w:r w:rsidR="00F760FA">
        <w:t xml:space="preserve"> </w:t>
      </w:r>
      <w:r w:rsidR="00DC14C5">
        <w:t>Ka</w:t>
      </w:r>
      <w:r w:rsidR="00BB4AD7">
        <w:t>r</w:t>
      </w:r>
      <w:r w:rsidR="00140386">
        <w:t>r</w:t>
      </w:r>
      <w:r w:rsidR="00333576">
        <w:t>ell Rose</w:t>
      </w:r>
      <w:r>
        <w:t xml:space="preserve">, </w:t>
      </w:r>
      <w:r w:rsidR="00F760FA">
        <w:t xml:space="preserve">Beena Pandit , </w:t>
      </w:r>
      <w:r>
        <w:t xml:space="preserve">Christy Shaher, </w:t>
      </w:r>
      <w:r w:rsidR="00140386">
        <w:t xml:space="preserve">Michael Pare, </w:t>
      </w:r>
      <w:r w:rsidR="00DC14C5">
        <w:t>Lloxci Lopez</w:t>
      </w:r>
      <w:r>
        <w:t xml:space="preserve">. </w:t>
      </w:r>
      <w:r w:rsidR="00F760FA" w:rsidRPr="00BC272F">
        <w:rPr>
          <w:b/>
        </w:rPr>
        <w:t>Town Council Liaison:</w:t>
      </w:r>
      <w:r w:rsidR="00F760FA">
        <w:t xml:space="preserve"> MJ Hockenbery</w:t>
      </w:r>
      <w:r w:rsidR="00F760FA">
        <w:rPr>
          <w:b/>
        </w:rPr>
        <w:t xml:space="preserve">. </w:t>
      </w:r>
      <w:r w:rsidRPr="00BC272F">
        <w:rPr>
          <w:b/>
        </w:rPr>
        <w:t>Observer:</w:t>
      </w:r>
      <w:r>
        <w:t xml:space="preserve"> Mary Etter. </w:t>
      </w:r>
      <w:r w:rsidRPr="00BC272F">
        <w:rPr>
          <w:b/>
        </w:rPr>
        <w:t>Absent:</w:t>
      </w:r>
      <w:r w:rsidR="00DC14C5">
        <w:t xml:space="preserve"> </w:t>
      </w:r>
      <w:r w:rsidR="00F760FA">
        <w:t>Ritu Goel</w:t>
      </w:r>
      <w:r w:rsidR="00DC14C5">
        <w:t xml:space="preserve">, </w:t>
      </w:r>
      <w:r w:rsidR="00140386">
        <w:t xml:space="preserve">Carolyn Carey, </w:t>
      </w:r>
      <w:r w:rsidR="00F760FA">
        <w:t>Dr. Arshad Mehmood</w:t>
      </w:r>
      <w:r w:rsidR="00140386">
        <w:t>, and</w:t>
      </w:r>
      <w:r w:rsidR="00F760FA">
        <w:t xml:space="preserve"> James O’Brien</w:t>
      </w:r>
      <w:r w:rsidR="00140386">
        <w:t xml:space="preserve">. </w:t>
      </w:r>
    </w:p>
    <w:sdt>
      <w:sdtPr>
        <w:alias w:val="Approval of minutes:"/>
        <w:tag w:val="Approval of minutes:"/>
        <w:id w:val="96078072"/>
        <w:placeholder>
          <w:docPart w:val="DE2EA1FA4F8E4FF1B85C64D3B8D445DC"/>
        </w:placeholder>
        <w:temporary/>
        <w:showingPlcHdr/>
      </w:sdtPr>
      <w:sdtEndPr/>
      <w:sdtContent>
        <w:p w:rsidR="00DC14C5" w:rsidRPr="00C54681" w:rsidRDefault="00DC14C5" w:rsidP="00DC14C5">
          <w:pPr>
            <w:pStyle w:val="Heading1"/>
          </w:pPr>
          <w:r>
            <w:t>Approval of Minutes</w:t>
          </w:r>
        </w:p>
      </w:sdtContent>
    </w:sdt>
    <w:p w:rsidR="00DC14C5" w:rsidRDefault="00140386" w:rsidP="007B0C2C">
      <w:r>
        <w:t>Michael</w:t>
      </w:r>
      <w:r w:rsidR="00DC14C5">
        <w:t xml:space="preserve"> called to accept </w:t>
      </w:r>
      <w:r w:rsidR="00FB6C83">
        <w:t>the</w:t>
      </w:r>
      <w:r w:rsidR="00DC14C5">
        <w:t xml:space="preserve"> minutes, </w:t>
      </w:r>
      <w:r>
        <w:t>Karrell</w:t>
      </w:r>
      <w:r w:rsidR="00DC14C5">
        <w:t xml:space="preserve"> seconded, all in favor. Minutes approved</w:t>
      </w:r>
    </w:p>
    <w:p w:rsidR="00FE1B15" w:rsidRPr="000D1B9D" w:rsidRDefault="00BB4AD7" w:rsidP="00FE1B15">
      <w:pPr>
        <w:pStyle w:val="Heading1"/>
      </w:pPr>
      <w:r>
        <w:t>A</w:t>
      </w:r>
      <w:r w:rsidR="00FE1B15">
        <w:t>genda</w:t>
      </w:r>
    </w:p>
    <w:p w:rsidR="00140386" w:rsidRDefault="00FB6C83" w:rsidP="00FB6C83">
      <w:pPr>
        <w:pStyle w:val="ListParagraph"/>
        <w:numPr>
          <w:ilvl w:val="0"/>
          <w:numId w:val="19"/>
        </w:numPr>
      </w:pPr>
      <w:r>
        <w:t xml:space="preserve">Public Input – </w:t>
      </w:r>
      <w:r w:rsidR="00F760FA">
        <w:t>No public</w:t>
      </w:r>
    </w:p>
    <w:p w:rsidR="00F760FA" w:rsidRDefault="00F760FA" w:rsidP="00FB6C83">
      <w:pPr>
        <w:pStyle w:val="ListParagraph"/>
        <w:numPr>
          <w:ilvl w:val="0"/>
          <w:numId w:val="19"/>
        </w:numPr>
      </w:pPr>
      <w:r>
        <w:t>Discussed Food Drive Plan</w:t>
      </w:r>
      <w:r w:rsidR="007146E1">
        <w:t>ned for Sunday 12/2/2018 at Gei</w:t>
      </w:r>
      <w:r>
        <w:t>slers</w:t>
      </w:r>
      <w:r w:rsidR="007146E1">
        <w:t xml:space="preserve"> 9am-1pm</w:t>
      </w:r>
    </w:p>
    <w:p w:rsidR="007146E1" w:rsidRDefault="007146E1" w:rsidP="007146E1">
      <w:pPr>
        <w:pStyle w:val="ListParagraph"/>
        <w:numPr>
          <w:ilvl w:val="1"/>
          <w:numId w:val="19"/>
        </w:numPr>
      </w:pPr>
      <w:r>
        <w:t>Set up times for people to volunteer</w:t>
      </w:r>
    </w:p>
    <w:p w:rsidR="007146E1" w:rsidRDefault="007146E1" w:rsidP="007146E1">
      <w:pPr>
        <w:pStyle w:val="ListParagraph"/>
        <w:numPr>
          <w:ilvl w:val="1"/>
          <w:numId w:val="19"/>
        </w:numPr>
      </w:pPr>
      <w:r>
        <w:t>CS to make flyers of items needed</w:t>
      </w:r>
    </w:p>
    <w:p w:rsidR="007146E1" w:rsidRDefault="007146E1" w:rsidP="007146E1">
      <w:pPr>
        <w:pStyle w:val="ListParagraph"/>
        <w:numPr>
          <w:ilvl w:val="0"/>
          <w:numId w:val="19"/>
        </w:numPr>
      </w:pPr>
      <w:r>
        <w:t>Discussed possible ways for HRC to get involved with helping victims of the California Fires</w:t>
      </w:r>
    </w:p>
    <w:p w:rsidR="007146E1" w:rsidRDefault="007146E1" w:rsidP="007146E1">
      <w:pPr>
        <w:pStyle w:val="ListParagraph"/>
        <w:numPr>
          <w:ilvl w:val="1"/>
          <w:numId w:val="19"/>
        </w:numPr>
      </w:pPr>
      <w:r>
        <w:t>Donation jar at the Food drive</w:t>
      </w:r>
    </w:p>
    <w:p w:rsidR="007146E1" w:rsidRDefault="007146E1" w:rsidP="007146E1">
      <w:pPr>
        <w:pStyle w:val="ListParagraph"/>
        <w:numPr>
          <w:ilvl w:val="1"/>
          <w:numId w:val="19"/>
        </w:numPr>
      </w:pPr>
      <w:r>
        <w:t>MP suggested promoting another reputable website on our FB page that is taking donations</w:t>
      </w:r>
    </w:p>
    <w:p w:rsidR="007146E1" w:rsidRDefault="007146E1" w:rsidP="007146E1">
      <w:pPr>
        <w:pStyle w:val="ListParagraph"/>
        <w:numPr>
          <w:ilvl w:val="0"/>
          <w:numId w:val="19"/>
        </w:numPr>
      </w:pPr>
      <w:r>
        <w:t>Discussed WH HRC event scheduled for Monday 12/3. MP to attend and CS possible</w:t>
      </w:r>
    </w:p>
    <w:p w:rsidR="007146E1" w:rsidRDefault="007146E1" w:rsidP="007146E1">
      <w:pPr>
        <w:pStyle w:val="ListParagraph"/>
        <w:numPr>
          <w:ilvl w:val="0"/>
          <w:numId w:val="19"/>
        </w:numPr>
      </w:pPr>
      <w:r>
        <w:t xml:space="preserve">Began planning Transgender </w:t>
      </w:r>
      <w:r w:rsidR="0061462B">
        <w:t>A</w:t>
      </w:r>
      <w:r>
        <w:t>dvocacy event (tentatively planned for 2/1/19) MP to take lead</w:t>
      </w:r>
    </w:p>
    <w:p w:rsidR="007146E1" w:rsidRDefault="007146E1" w:rsidP="007146E1">
      <w:pPr>
        <w:pStyle w:val="ListParagraph"/>
        <w:numPr>
          <w:ilvl w:val="1"/>
          <w:numId w:val="19"/>
        </w:numPr>
      </w:pPr>
      <w:r>
        <w:t>Hoping for Trans presenters/True Colors</w:t>
      </w:r>
    </w:p>
    <w:p w:rsidR="007C1DB6" w:rsidRDefault="007C1DB6" w:rsidP="007C1DB6">
      <w:pPr>
        <w:pStyle w:val="ListParagraph"/>
        <w:numPr>
          <w:ilvl w:val="2"/>
          <w:numId w:val="19"/>
        </w:numPr>
      </w:pPr>
      <w:r>
        <w:t>To discuss: gender identity, legal, medical and education, Moms support speakers</w:t>
      </w:r>
    </w:p>
    <w:p w:rsidR="007C1DB6" w:rsidRDefault="007C1DB6" w:rsidP="007C1DB6">
      <w:pPr>
        <w:pStyle w:val="ListParagraph"/>
        <w:numPr>
          <w:ilvl w:val="2"/>
          <w:numId w:val="19"/>
        </w:numPr>
      </w:pPr>
      <w:r>
        <w:t>See if we can involve the Teen Center and High School LGBTQ Club</w:t>
      </w:r>
    </w:p>
    <w:p w:rsidR="0061462B" w:rsidRDefault="0061462B" w:rsidP="007C1DB6">
      <w:pPr>
        <w:pStyle w:val="ListParagraph"/>
        <w:numPr>
          <w:ilvl w:val="2"/>
          <w:numId w:val="19"/>
        </w:numPr>
      </w:pPr>
      <w:r>
        <w:t>Discussed possible locations to hold the event</w:t>
      </w:r>
    </w:p>
    <w:p w:rsidR="007C1DB6" w:rsidRDefault="007C1DB6" w:rsidP="007C1DB6">
      <w:pPr>
        <w:pStyle w:val="ListParagraph"/>
        <w:numPr>
          <w:ilvl w:val="0"/>
          <w:numId w:val="19"/>
        </w:numPr>
      </w:pPr>
      <w:r>
        <w:t xml:space="preserve">Report of Council Liaison: </w:t>
      </w:r>
    </w:p>
    <w:p w:rsidR="007C1DB6" w:rsidRDefault="007C1DB6" w:rsidP="007C1DB6">
      <w:pPr>
        <w:pStyle w:val="ListParagraph"/>
        <w:numPr>
          <w:ilvl w:val="1"/>
          <w:numId w:val="19"/>
        </w:numPr>
      </w:pPr>
      <w:r>
        <w:t>Wants council members to come to town council meetings to promote ourselves and the good we are doing</w:t>
      </w:r>
    </w:p>
    <w:p w:rsidR="007C1DB6" w:rsidRDefault="007C1DB6" w:rsidP="007C1DB6">
      <w:pPr>
        <w:pStyle w:val="ListParagraph"/>
        <w:numPr>
          <w:ilvl w:val="1"/>
          <w:numId w:val="19"/>
        </w:numPr>
      </w:pPr>
      <w:r>
        <w:t>Shared upcoming events where we could be seen and help</w:t>
      </w:r>
    </w:p>
    <w:p w:rsidR="007C1DB6" w:rsidRDefault="007C1DB6" w:rsidP="007C1DB6">
      <w:pPr>
        <w:pStyle w:val="ListParagraph"/>
        <w:numPr>
          <w:ilvl w:val="0"/>
          <w:numId w:val="19"/>
        </w:numPr>
      </w:pPr>
      <w:r>
        <w:t>Hope to add to January Agenda, possibility of adding to film festival that the Library participates</w:t>
      </w:r>
    </w:p>
    <w:p w:rsidR="007C1DB6" w:rsidRDefault="007C1DB6" w:rsidP="007C1DB6">
      <w:pPr>
        <w:pStyle w:val="ListParagraph"/>
        <w:numPr>
          <w:ilvl w:val="0"/>
          <w:numId w:val="19"/>
        </w:numPr>
      </w:pPr>
      <w:r>
        <w:t xml:space="preserve">Mary Etter Updates: </w:t>
      </w:r>
    </w:p>
    <w:p w:rsidR="007C1DB6" w:rsidRDefault="007C1DB6" w:rsidP="007C1DB6">
      <w:pPr>
        <w:pStyle w:val="ListParagraph"/>
        <w:numPr>
          <w:ilvl w:val="1"/>
          <w:numId w:val="19"/>
        </w:numPr>
      </w:pPr>
      <w:r>
        <w:t>Photography Contest: explained we are in the waiting stages of submissions</w:t>
      </w:r>
    </w:p>
    <w:p w:rsidR="007C1DB6" w:rsidRDefault="007C1DB6" w:rsidP="007C1DB6">
      <w:pPr>
        <w:pStyle w:val="ListParagraph"/>
        <w:numPr>
          <w:ilvl w:val="1"/>
          <w:numId w:val="19"/>
        </w:numPr>
      </w:pPr>
      <w:r>
        <w:t>Gave brief update on Film Festival being held 12/11 &amp;13</w:t>
      </w:r>
    </w:p>
    <w:p w:rsidR="007C1DB6" w:rsidRDefault="0061462B" w:rsidP="007C1DB6">
      <w:pPr>
        <w:pStyle w:val="ListParagraph"/>
        <w:numPr>
          <w:ilvl w:val="1"/>
          <w:numId w:val="19"/>
        </w:numPr>
      </w:pPr>
      <w:r>
        <w:t>Updated us on the Poets Laureate even April 28, 2019: 9 poets and musical performance</w:t>
      </w:r>
    </w:p>
    <w:p w:rsidR="00CE6BEA" w:rsidRDefault="007146E1" w:rsidP="0061462B">
      <w:pPr>
        <w:pStyle w:val="ListParagraph"/>
        <w:numPr>
          <w:ilvl w:val="0"/>
          <w:numId w:val="19"/>
        </w:numPr>
      </w:pPr>
      <w:r>
        <w:t>Calendar of Meeting times for 2019: 1/23, 2/27, 3/27, 4/24, 5/22, 6/26, 7/24, 8/28, 9/25, 10/23, 11/27</w:t>
      </w:r>
    </w:p>
    <w:p w:rsidR="00FE576D" w:rsidRDefault="00251F29">
      <w:pPr>
        <w:pStyle w:val="Heading1"/>
      </w:pPr>
      <w:sdt>
        <w:sdtPr>
          <w:alias w:val="Next meeting:"/>
          <w:tag w:val="Next meeting:"/>
          <w:id w:val="-1524860034"/>
          <w:placeholder>
            <w:docPart w:val="C82709FB9449416EBB42C98158911C4D"/>
          </w:placeholder>
          <w:temporary/>
          <w:showingPlcHdr/>
        </w:sdtPr>
        <w:sdtEndPr/>
        <w:sdtContent>
          <w:r w:rsidR="005D2056">
            <w:t>Next Meeting</w:t>
          </w:r>
        </w:sdtContent>
      </w:sdt>
    </w:p>
    <w:p w:rsidR="00774146" w:rsidRDefault="0061462B">
      <w:r>
        <w:t xml:space="preserve">January 23, 2019.  </w:t>
      </w:r>
      <w:r w:rsidR="00043345">
        <w:t>7:00 PM, Library</w:t>
      </w:r>
    </w:p>
    <w:p w:rsidR="00D67F9B" w:rsidRDefault="00333576">
      <w:r>
        <w:t xml:space="preserve">A motion to </w:t>
      </w:r>
      <w:r w:rsidR="000F32A0">
        <w:t>adjourn</w:t>
      </w:r>
      <w:r w:rsidR="0061462B">
        <w:t xml:space="preserve"> was made at 8:00 </w:t>
      </w:r>
      <w:r>
        <w:t>pm by</w:t>
      </w:r>
      <w:r w:rsidR="0061462B">
        <w:t xml:space="preserve"> Michael</w:t>
      </w:r>
      <w:r w:rsidR="00AC00E8">
        <w:t>, seconded by</w:t>
      </w:r>
      <w:r w:rsidR="0061462B">
        <w:t xml:space="preserve"> Lloxi </w:t>
      </w:r>
      <w:r w:rsidR="00D67F9B">
        <w:t>and</w:t>
      </w:r>
      <w:r w:rsidR="00671F26">
        <w:t xml:space="preserve"> was passed unanimously.</w:t>
      </w:r>
    </w:p>
    <w:sectPr w:rsidR="00D67F9B" w:rsidSect="003903D6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576" w:rsidRDefault="00333576">
      <w:r>
        <w:separator/>
      </w:r>
    </w:p>
  </w:endnote>
  <w:endnote w:type="continuationSeparator" w:id="0">
    <w:p w:rsidR="00333576" w:rsidRDefault="0033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76" w:rsidRDefault="00333576">
    <w:pPr>
      <w:pStyle w:val="Footer"/>
    </w:pPr>
    <w:r>
      <w:t xml:space="preserve">Page </w:t>
    </w:r>
    <w:r w:rsidR="00102700">
      <w:rPr>
        <w:noProof/>
      </w:rPr>
      <w:fldChar w:fldCharType="begin"/>
    </w:r>
    <w:r w:rsidR="00102700">
      <w:rPr>
        <w:noProof/>
      </w:rPr>
      <w:instrText xml:space="preserve"> PAGE   \* MERGEFORMAT </w:instrText>
    </w:r>
    <w:r w:rsidR="00102700">
      <w:rPr>
        <w:noProof/>
      </w:rPr>
      <w:fldChar w:fldCharType="separate"/>
    </w:r>
    <w:r w:rsidR="0061462B">
      <w:rPr>
        <w:noProof/>
      </w:rPr>
      <w:t>2</w:t>
    </w:r>
    <w:r w:rsidR="0010270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576" w:rsidRDefault="00333576">
      <w:r>
        <w:separator/>
      </w:r>
    </w:p>
  </w:footnote>
  <w:footnote w:type="continuationSeparator" w:id="0">
    <w:p w:rsidR="00333576" w:rsidRDefault="00333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22934"/>
    <w:multiLevelType w:val="hybridMultilevel"/>
    <w:tmpl w:val="B95A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E2400"/>
    <w:multiLevelType w:val="hybridMultilevel"/>
    <w:tmpl w:val="9E989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767AA5"/>
    <w:multiLevelType w:val="hybridMultilevel"/>
    <w:tmpl w:val="D4C2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0"/>
  </w:num>
  <w:num w:numId="18">
    <w:abstractNumId w:val="19"/>
  </w:num>
  <w:num w:numId="19">
    <w:abstractNumId w:val="13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40"/>
    <w:rsid w:val="00022357"/>
    <w:rsid w:val="00043345"/>
    <w:rsid w:val="00064A25"/>
    <w:rsid w:val="00080C2A"/>
    <w:rsid w:val="00081D4D"/>
    <w:rsid w:val="000D1B9D"/>
    <w:rsid w:val="000F21A5"/>
    <w:rsid w:val="000F32A0"/>
    <w:rsid w:val="00102700"/>
    <w:rsid w:val="0010709A"/>
    <w:rsid w:val="00140386"/>
    <w:rsid w:val="00144EA1"/>
    <w:rsid w:val="00246F7D"/>
    <w:rsid w:val="00251F29"/>
    <w:rsid w:val="0028016C"/>
    <w:rsid w:val="002A2B44"/>
    <w:rsid w:val="002A3FCB"/>
    <w:rsid w:val="002B30A0"/>
    <w:rsid w:val="002D3701"/>
    <w:rsid w:val="0030470B"/>
    <w:rsid w:val="00333576"/>
    <w:rsid w:val="003871FA"/>
    <w:rsid w:val="003903D6"/>
    <w:rsid w:val="003B5FCE"/>
    <w:rsid w:val="00402E7E"/>
    <w:rsid w:val="00416222"/>
    <w:rsid w:val="00424F9F"/>
    <w:rsid w:val="00435446"/>
    <w:rsid w:val="004E74E2"/>
    <w:rsid w:val="004F4532"/>
    <w:rsid w:val="00542981"/>
    <w:rsid w:val="0058206D"/>
    <w:rsid w:val="005D2056"/>
    <w:rsid w:val="005D5665"/>
    <w:rsid w:val="0061462B"/>
    <w:rsid w:val="00671F26"/>
    <w:rsid w:val="00684306"/>
    <w:rsid w:val="006911B3"/>
    <w:rsid w:val="007146E1"/>
    <w:rsid w:val="007173EB"/>
    <w:rsid w:val="007638A6"/>
    <w:rsid w:val="00774146"/>
    <w:rsid w:val="00786D8E"/>
    <w:rsid w:val="007B0C2C"/>
    <w:rsid w:val="007C1DB6"/>
    <w:rsid w:val="00847B79"/>
    <w:rsid w:val="00883E56"/>
    <w:rsid w:val="00883FFD"/>
    <w:rsid w:val="008C66E5"/>
    <w:rsid w:val="008E1349"/>
    <w:rsid w:val="008E7E6C"/>
    <w:rsid w:val="00907EA5"/>
    <w:rsid w:val="009579FE"/>
    <w:rsid w:val="00992E40"/>
    <w:rsid w:val="009D25B4"/>
    <w:rsid w:val="00A61F11"/>
    <w:rsid w:val="00A97E58"/>
    <w:rsid w:val="00AB3E35"/>
    <w:rsid w:val="00AC00E8"/>
    <w:rsid w:val="00AD79CC"/>
    <w:rsid w:val="00B51AD7"/>
    <w:rsid w:val="00B7791D"/>
    <w:rsid w:val="00BB4AD7"/>
    <w:rsid w:val="00BE4455"/>
    <w:rsid w:val="00C04B20"/>
    <w:rsid w:val="00C41E6E"/>
    <w:rsid w:val="00C54681"/>
    <w:rsid w:val="00C569A6"/>
    <w:rsid w:val="00C7447B"/>
    <w:rsid w:val="00CE41FE"/>
    <w:rsid w:val="00CE6BEA"/>
    <w:rsid w:val="00D071AF"/>
    <w:rsid w:val="00D67F9B"/>
    <w:rsid w:val="00DC14C5"/>
    <w:rsid w:val="00DC33CE"/>
    <w:rsid w:val="00DD403A"/>
    <w:rsid w:val="00E60A93"/>
    <w:rsid w:val="00F760FA"/>
    <w:rsid w:val="00F9136A"/>
    <w:rsid w:val="00F925B9"/>
    <w:rsid w:val="00FA0E43"/>
    <w:rsid w:val="00FB6C83"/>
    <w:rsid w:val="00FE1B15"/>
    <w:rsid w:val="00FE5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76ED3E2-8BBE-440D-A7AE-8B9425DC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3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sid w:val="003903D6"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</w:rPr>
  </w:style>
  <w:style w:type="table" w:customStyle="1" w:styleId="ListTable6Colorful1">
    <w:name w:val="List Table 6 Colorful1"/>
    <w:basedOn w:val="TableNormal"/>
    <w:uiPriority w:val="51"/>
    <w:rsid w:val="003903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rsid w:val="003903D6"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rsid w:val="003903D6"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customStyle="1" w:styleId="GridTable1Light1">
    <w:name w:val="Grid Table 1 Light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customStyle="1" w:styleId="PlainTable11">
    <w:name w:val="Plain Table 1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sshaher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E234E89FB04E55983FF59DE4FA9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E1B44-5BD5-4EA2-9677-6CD2997BF990}"/>
      </w:docPartPr>
      <w:docPartBody>
        <w:p w:rsidR="0002051C" w:rsidRDefault="0002051C">
          <w:pPr>
            <w:pStyle w:val="52E234E89FB04E55983FF59DE4FA960C"/>
          </w:pPr>
          <w:r w:rsidRPr="00435446">
            <w:t>Minutes</w:t>
          </w:r>
        </w:p>
      </w:docPartBody>
    </w:docPart>
    <w:docPart>
      <w:docPartPr>
        <w:name w:val="C82709FB9449416EBB42C98158911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6DFFC-FE00-4279-958D-C6E4B0C3C8F5}"/>
      </w:docPartPr>
      <w:docPartBody>
        <w:p w:rsidR="0002051C" w:rsidRDefault="0002051C">
          <w:pPr>
            <w:pStyle w:val="C82709FB9449416EBB42C98158911C4D"/>
          </w:pPr>
          <w:r>
            <w:t>Next Meeting</w:t>
          </w:r>
        </w:p>
      </w:docPartBody>
    </w:docPart>
    <w:docPart>
      <w:docPartPr>
        <w:name w:val="D871FEC06F344C58B2FDB4B8EF29D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12D88-7015-47A0-9EB3-1C4058FF25C2}"/>
      </w:docPartPr>
      <w:docPartBody>
        <w:p w:rsidR="00DF17D4" w:rsidRDefault="00F87F58" w:rsidP="00F87F58">
          <w:pPr>
            <w:pStyle w:val="D871FEC06F344C58B2FDB4B8EF29DB47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5A2DB8D3CEC84D70A868C9E0A1D52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8DBE4-EF16-427C-80B2-F8E6C71F4524}"/>
      </w:docPartPr>
      <w:docPartBody>
        <w:p w:rsidR="00DF17D4" w:rsidRDefault="00F87F58" w:rsidP="00F87F58">
          <w:pPr>
            <w:pStyle w:val="5A2DB8D3CEC84D70A868C9E0A1D52682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DE2EA1FA4F8E4FF1B85C64D3B8D4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FDB11-D5B0-4929-819F-3D819DFCBACF}"/>
      </w:docPartPr>
      <w:docPartBody>
        <w:p w:rsidR="00492499" w:rsidRDefault="00191F34" w:rsidP="00191F34">
          <w:pPr>
            <w:pStyle w:val="DE2EA1FA4F8E4FF1B85C64D3B8D445DC"/>
          </w:pPr>
          <w:r>
            <w:t>Approval of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2051C"/>
    <w:rsid w:val="0002051C"/>
    <w:rsid w:val="00191F34"/>
    <w:rsid w:val="00492499"/>
    <w:rsid w:val="009C01E3"/>
    <w:rsid w:val="00A506B6"/>
    <w:rsid w:val="00DF17D4"/>
    <w:rsid w:val="00F8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E234E89FB04E55983FF59DE4FA960C">
    <w:name w:val="52E234E89FB04E55983FF59DE4FA960C"/>
    <w:rsid w:val="00DF17D4"/>
  </w:style>
  <w:style w:type="paragraph" w:customStyle="1" w:styleId="D472CF2192034D759619769BB907EB80">
    <w:name w:val="D472CF2192034D759619769BB907EB80"/>
    <w:rsid w:val="00DF17D4"/>
  </w:style>
  <w:style w:type="character" w:styleId="IntenseEmphasis">
    <w:name w:val="Intense Emphasis"/>
    <w:basedOn w:val="DefaultParagraphFont"/>
    <w:uiPriority w:val="6"/>
    <w:unhideWhenUsed/>
    <w:qFormat/>
    <w:rsid w:val="00F87F58"/>
    <w:rPr>
      <w:i/>
      <w:iCs/>
      <w:color w:val="833C0B" w:themeColor="accent2" w:themeShade="80"/>
    </w:rPr>
  </w:style>
  <w:style w:type="paragraph" w:customStyle="1" w:styleId="CA2F4EF41932413B87515376B6D9F124">
    <w:name w:val="CA2F4EF41932413B87515376B6D9F124"/>
    <w:rsid w:val="00DF17D4"/>
  </w:style>
  <w:style w:type="paragraph" w:customStyle="1" w:styleId="E71246492C3B4B91AFEB3FDA7EAD668F">
    <w:name w:val="E71246492C3B4B91AFEB3FDA7EAD668F"/>
    <w:rsid w:val="00DF17D4"/>
  </w:style>
  <w:style w:type="paragraph" w:customStyle="1" w:styleId="FE041D3878CA43628AE1142B982ABBD8">
    <w:name w:val="FE041D3878CA43628AE1142B982ABBD8"/>
    <w:rsid w:val="00DF17D4"/>
  </w:style>
  <w:style w:type="paragraph" w:customStyle="1" w:styleId="5FAEFA3ECF8643E1BE291FF3B16498C4">
    <w:name w:val="5FAEFA3ECF8643E1BE291FF3B16498C4"/>
    <w:rsid w:val="00DF17D4"/>
  </w:style>
  <w:style w:type="paragraph" w:customStyle="1" w:styleId="3902415C041A440794281787ECEF616E">
    <w:name w:val="3902415C041A440794281787ECEF616E"/>
    <w:rsid w:val="00DF17D4"/>
  </w:style>
  <w:style w:type="paragraph" w:customStyle="1" w:styleId="F683272CACF34D56845E5A8AFB82EE1A">
    <w:name w:val="F683272CACF34D56845E5A8AFB82EE1A"/>
    <w:rsid w:val="00DF17D4"/>
  </w:style>
  <w:style w:type="paragraph" w:customStyle="1" w:styleId="0FBE09E45A7E4566B5E286688DC5AF56">
    <w:name w:val="0FBE09E45A7E4566B5E286688DC5AF56"/>
    <w:rsid w:val="00DF17D4"/>
  </w:style>
  <w:style w:type="paragraph" w:customStyle="1" w:styleId="A9EC63BB6797440E92B619DFD7CCA414">
    <w:name w:val="A9EC63BB6797440E92B619DFD7CCA414"/>
    <w:rsid w:val="00DF17D4"/>
  </w:style>
  <w:style w:type="paragraph" w:customStyle="1" w:styleId="2EEE4BF4E33F452AA1559F9D124E3DEE">
    <w:name w:val="2EEE4BF4E33F452AA1559F9D124E3DEE"/>
    <w:rsid w:val="00DF17D4"/>
  </w:style>
  <w:style w:type="paragraph" w:customStyle="1" w:styleId="89580790DAEA4C7C943383642BE21B9A">
    <w:name w:val="89580790DAEA4C7C943383642BE21B9A"/>
    <w:rsid w:val="00DF17D4"/>
  </w:style>
  <w:style w:type="paragraph" w:customStyle="1" w:styleId="33FEB277227244169429BA8120D2C578">
    <w:name w:val="33FEB277227244169429BA8120D2C578"/>
    <w:rsid w:val="00DF17D4"/>
  </w:style>
  <w:style w:type="paragraph" w:customStyle="1" w:styleId="2A94AD4321A34CB2AE71AC9401674310">
    <w:name w:val="2A94AD4321A34CB2AE71AC9401674310"/>
    <w:rsid w:val="00DF17D4"/>
  </w:style>
  <w:style w:type="paragraph" w:customStyle="1" w:styleId="FA866231B045448C9A1EBF0272605E5D">
    <w:name w:val="FA866231B045448C9A1EBF0272605E5D"/>
    <w:rsid w:val="00DF17D4"/>
  </w:style>
  <w:style w:type="paragraph" w:customStyle="1" w:styleId="80D0F8A5795D4A11BC196C35FADD51B7">
    <w:name w:val="80D0F8A5795D4A11BC196C35FADD51B7"/>
    <w:rsid w:val="00DF17D4"/>
  </w:style>
  <w:style w:type="paragraph" w:customStyle="1" w:styleId="41A801796B9E4B748A09BB19CCE084CF">
    <w:name w:val="41A801796B9E4B748A09BB19CCE084CF"/>
    <w:rsid w:val="00DF17D4"/>
  </w:style>
  <w:style w:type="paragraph" w:customStyle="1" w:styleId="6A1985D31D0A4BBAB71B5E5AB6DF4992">
    <w:name w:val="6A1985D31D0A4BBAB71B5E5AB6DF4992"/>
    <w:rsid w:val="00DF17D4"/>
  </w:style>
  <w:style w:type="paragraph" w:customStyle="1" w:styleId="1FC6E5B94B8E4230BEB7FF86EB8E9115">
    <w:name w:val="1FC6E5B94B8E4230BEB7FF86EB8E9115"/>
    <w:rsid w:val="00DF17D4"/>
  </w:style>
  <w:style w:type="paragraph" w:customStyle="1" w:styleId="CB3B827332C840D6A797F0590D19F6FD">
    <w:name w:val="CB3B827332C840D6A797F0590D19F6FD"/>
    <w:rsid w:val="00DF17D4"/>
  </w:style>
  <w:style w:type="paragraph" w:customStyle="1" w:styleId="E8D01CA8FCC84E44A8502B3662154777">
    <w:name w:val="E8D01CA8FCC84E44A8502B3662154777"/>
    <w:rsid w:val="00DF17D4"/>
  </w:style>
  <w:style w:type="paragraph" w:customStyle="1" w:styleId="9AC43B810E3E48B1B6510A69664490B4">
    <w:name w:val="9AC43B810E3E48B1B6510A69664490B4"/>
    <w:rsid w:val="00DF17D4"/>
  </w:style>
  <w:style w:type="paragraph" w:styleId="ListBullet">
    <w:name w:val="List Bullet"/>
    <w:basedOn w:val="Normal"/>
    <w:uiPriority w:val="10"/>
    <w:unhideWhenUsed/>
    <w:qFormat/>
    <w:rsid w:val="00DF17D4"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C72AD1BFA1E84A3E89DE9DF4AD9A122B">
    <w:name w:val="C72AD1BFA1E84A3E89DE9DF4AD9A122B"/>
    <w:rsid w:val="00DF17D4"/>
  </w:style>
  <w:style w:type="paragraph" w:customStyle="1" w:styleId="CD7854AB52B04C0CB0FA376A8C5580C3">
    <w:name w:val="CD7854AB52B04C0CB0FA376A8C5580C3"/>
    <w:rsid w:val="00DF17D4"/>
  </w:style>
  <w:style w:type="paragraph" w:customStyle="1" w:styleId="F3B3319A4519424A9CCCAAC9F7E0F85A">
    <w:name w:val="F3B3319A4519424A9CCCAAC9F7E0F85A"/>
    <w:rsid w:val="00DF17D4"/>
  </w:style>
  <w:style w:type="paragraph" w:customStyle="1" w:styleId="B8FE741246BD4FD78C1FEE63EB17B7AF">
    <w:name w:val="B8FE741246BD4FD78C1FEE63EB17B7AF"/>
    <w:rsid w:val="00DF17D4"/>
  </w:style>
  <w:style w:type="paragraph" w:customStyle="1" w:styleId="6D8D2F469F354A299E875A2975F34A69">
    <w:name w:val="6D8D2F469F354A299E875A2975F34A69"/>
    <w:rsid w:val="00DF17D4"/>
  </w:style>
  <w:style w:type="paragraph" w:customStyle="1" w:styleId="3A1E2B339F614F089A428AB749A17F16">
    <w:name w:val="3A1E2B339F614F089A428AB749A17F16"/>
    <w:rsid w:val="00DF17D4"/>
  </w:style>
  <w:style w:type="paragraph" w:customStyle="1" w:styleId="C82709FB9449416EBB42C98158911C4D">
    <w:name w:val="C82709FB9449416EBB42C98158911C4D"/>
    <w:rsid w:val="00DF17D4"/>
  </w:style>
  <w:style w:type="paragraph" w:customStyle="1" w:styleId="5CA774FC39744B778BE3FC71C481240A">
    <w:name w:val="5CA774FC39744B778BE3FC71C481240A"/>
    <w:rsid w:val="00DF17D4"/>
  </w:style>
  <w:style w:type="paragraph" w:customStyle="1" w:styleId="62B76A7B157C4967BC60D444B7E0BABE">
    <w:name w:val="62B76A7B157C4967BC60D444B7E0BABE"/>
    <w:rsid w:val="00DF17D4"/>
  </w:style>
  <w:style w:type="paragraph" w:customStyle="1" w:styleId="87B706001D0346948C55E3385A3BE1EB">
    <w:name w:val="87B706001D0346948C55E3385A3BE1EB"/>
    <w:rsid w:val="00DF17D4"/>
  </w:style>
  <w:style w:type="paragraph" w:customStyle="1" w:styleId="D871FEC06F344C58B2FDB4B8EF29DB47">
    <w:name w:val="D871FEC06F344C58B2FDB4B8EF29DB47"/>
    <w:rsid w:val="00F87F58"/>
  </w:style>
  <w:style w:type="paragraph" w:customStyle="1" w:styleId="5A2DB8D3CEC84D70A868C9E0A1D52682">
    <w:name w:val="5A2DB8D3CEC84D70A868C9E0A1D52682"/>
    <w:rsid w:val="00F87F58"/>
  </w:style>
  <w:style w:type="paragraph" w:customStyle="1" w:styleId="8DCE61AC71864919B892946250A89283">
    <w:name w:val="8DCE61AC71864919B892946250A89283"/>
    <w:rsid w:val="00F87F58"/>
  </w:style>
  <w:style w:type="paragraph" w:customStyle="1" w:styleId="AC6CAD8B95534899BD004EB5D57E97CF">
    <w:name w:val="AC6CAD8B95534899BD004EB5D57E97CF"/>
    <w:rsid w:val="00F87F58"/>
  </w:style>
  <w:style w:type="paragraph" w:customStyle="1" w:styleId="C9C2DCB1D12348FCA555D20BF2BCEAD2">
    <w:name w:val="C9C2DCB1D12348FCA555D20BF2BCEAD2"/>
    <w:rsid w:val="00191F34"/>
  </w:style>
  <w:style w:type="paragraph" w:customStyle="1" w:styleId="DE2EA1FA4F8E4FF1B85C64D3B8D445DC">
    <w:name w:val="DE2EA1FA4F8E4FF1B85C64D3B8D445DC"/>
    <w:rsid w:val="00191F34"/>
  </w:style>
  <w:style w:type="paragraph" w:customStyle="1" w:styleId="CF571D54B457400BA4542A6A867C85D9">
    <w:name w:val="CF571D54B457400BA4542A6A867C85D9"/>
    <w:rsid w:val="00191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1</Pages>
  <Words>305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Shaher, Christine</dc:creator>
  <cp:lastModifiedBy>Reid, Deborah</cp:lastModifiedBy>
  <cp:revision>2</cp:revision>
  <cp:lastPrinted>2018-11-28T17:53:00Z</cp:lastPrinted>
  <dcterms:created xsi:type="dcterms:W3CDTF">2019-10-29T20:33:00Z</dcterms:created>
  <dcterms:modified xsi:type="dcterms:W3CDTF">2019-10-29T20:33:00Z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